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C2" w:rsidRPr="004850F8" w:rsidRDefault="009E34C2" w:rsidP="004254B2">
      <w:pPr>
        <w:spacing w:after="120" w:line="240" w:lineRule="auto"/>
        <w:jc w:val="center"/>
        <w:rPr>
          <w:rFonts w:ascii="Times New Roman" w:hAnsi="Times New Roman"/>
          <w:sz w:val="24"/>
          <w:szCs w:val="32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32"/>
          <w:lang w:eastAsia="ru-RU"/>
        </w:rPr>
        <w:t>Изначально Вышестоящий Дом Изначально Вышестоящего Отца</w:t>
      </w:r>
    </w:p>
    <w:p w:rsidR="009E34C2" w:rsidRPr="0091239E" w:rsidRDefault="009E34C2" w:rsidP="004254B2">
      <w:pPr>
        <w:pStyle w:val="NormalWeb"/>
        <w:spacing w:before="0" w:beforeAutospacing="0" w:after="0" w:afterAutospacing="0"/>
        <w:jc w:val="center"/>
        <w:rPr>
          <w:color w:val="0000FF"/>
        </w:rPr>
      </w:pPr>
      <w:r w:rsidRPr="0091239E">
        <w:rPr>
          <w:color w:val="0000FF"/>
        </w:rPr>
        <w:t xml:space="preserve">ИВДИВО </w:t>
      </w:r>
      <w:r w:rsidRPr="0091239E">
        <w:rPr>
          <w:color w:val="FF0000"/>
        </w:rPr>
        <w:t>262040</w:t>
      </w:r>
      <w:r w:rsidRPr="0091239E">
        <w:rPr>
          <w:color w:val="0000FF"/>
        </w:rPr>
        <w:t xml:space="preserve">  Иерархической Цельности, </w:t>
      </w:r>
      <w:r w:rsidRPr="0091239E">
        <w:rPr>
          <w:color w:val="FF0000"/>
        </w:rPr>
        <w:t xml:space="preserve">Донецк  </w:t>
      </w:r>
    </w:p>
    <w:p w:rsidR="009E34C2" w:rsidRPr="00EC1AAD" w:rsidRDefault="009E34C2" w:rsidP="00C571DF">
      <w:pPr>
        <w:pStyle w:val="NormalWeb"/>
        <w:spacing w:before="0" w:beforeAutospacing="0" w:after="0" w:afterAutospacing="0"/>
        <w:jc w:val="right"/>
        <w:rPr>
          <w:i/>
          <w:color w:val="FF0000"/>
        </w:rPr>
      </w:pPr>
      <w:r w:rsidRPr="00EC1AAD">
        <w:rPr>
          <w:i/>
          <w:color w:val="FF0000"/>
        </w:rPr>
        <w:t xml:space="preserve">Утверждаю КХ </w:t>
      </w:r>
      <w:r w:rsidRPr="007B50A2">
        <w:rPr>
          <w:i/>
          <w:color w:val="FF0000"/>
        </w:rPr>
        <w:t>06</w:t>
      </w:r>
      <w:r w:rsidRPr="00EC1AAD">
        <w:rPr>
          <w:i/>
          <w:color w:val="FF0000"/>
        </w:rPr>
        <w:t>0</w:t>
      </w:r>
      <w:r w:rsidRPr="007B50A2">
        <w:rPr>
          <w:i/>
          <w:color w:val="FF0000"/>
        </w:rPr>
        <w:t>9</w:t>
      </w:r>
      <w:r w:rsidRPr="00EC1AAD">
        <w:rPr>
          <w:i/>
          <w:color w:val="FF0000"/>
        </w:rPr>
        <w:t>19/20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9E34C2" w:rsidRPr="004850F8" w:rsidRDefault="009E34C2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Мыслеобраз ИВДИВО 262040 ИЦ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Изначально Вышестоящий Синтез ИВДИВО-развития</w:t>
      </w:r>
    </w:p>
    <w:p w:rsidR="009E34C2" w:rsidRPr="004850F8" w:rsidRDefault="009E34C2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ракурсом Синтеза Мг Времени ИВО</w:t>
      </w:r>
    </w:p>
    <w:p w:rsidR="009E34C2" w:rsidRPr="004850F8" w:rsidRDefault="009E34C2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Цель ИВДИВО 262040 ИЦ: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eastAsia="ru-RU"/>
        </w:rPr>
        <w:t>ИВДИВО-развитие Прасинтезных Компетенций Мочьностью</w:t>
      </w:r>
    </w:p>
    <w:p w:rsidR="009E34C2" w:rsidRPr="004850F8" w:rsidRDefault="009E34C2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 xml:space="preserve">Прав ИВО </w:t>
      </w:r>
    </w:p>
    <w:p w:rsidR="009E34C2" w:rsidRPr="004850F8" w:rsidRDefault="009E34C2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Задача ИВДИВО 262040 ИЦ: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Ивдивость Синтеза ИВДИВО Правами начал творения ИВ</w:t>
      </w:r>
    </w:p>
    <w:p w:rsidR="009E34C2" w:rsidRPr="004850F8" w:rsidRDefault="009E34C2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000000"/>
          <w:sz w:val="24"/>
          <w:szCs w:val="24"/>
        </w:rPr>
        <w:t>Синтеза Мг Времени ИВО</w:t>
      </w:r>
    </w:p>
    <w:p w:rsidR="009E34C2" w:rsidRPr="004850F8" w:rsidRDefault="009E34C2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Устремление ИВДИВО 262040 ИЦ: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szCs w:val="24"/>
          <w:lang w:eastAsia="ru-RU"/>
        </w:rPr>
        <w:t>Реплицирование Иерархизаций Воли ИВДИВО-развития</w:t>
      </w:r>
    </w:p>
    <w:p w:rsidR="009E34C2" w:rsidRPr="004850F8" w:rsidRDefault="009E34C2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Науки Метагалактического Времени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E34C2" w:rsidRPr="004850F8" w:rsidRDefault="009E34C2" w:rsidP="00731B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0000FF"/>
          <w:sz w:val="24"/>
          <w:szCs w:val="24"/>
          <w:lang w:eastAsia="ru-RU"/>
        </w:rPr>
        <w:t>1.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192. Аватар  ИВ Дома ИВО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6320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262040 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Кут Хуми Фаинь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Член Политбюро 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Тверёзая Галина Владимировна 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Фа, Омега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9E34C2" w:rsidRPr="004850F8" w:rsidRDefault="009E34C2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Новым этапом развития территории Донецк и перспективы Плана Творения ИВО </w:t>
      </w:r>
      <w:r w:rsidRPr="004850F8">
        <w:rPr>
          <w:rFonts w:ascii="Times New Roman" w:hAnsi="Times New Roman"/>
          <w:sz w:val="24"/>
          <w:szCs w:val="16"/>
        </w:rPr>
        <w:t xml:space="preserve"> Синтез</w:t>
      </w:r>
      <w:r w:rsidRPr="004850F8">
        <w:rPr>
          <w:rFonts w:ascii="Times New Roman" w:hAnsi="Times New Roman"/>
          <w:sz w:val="24"/>
          <w:szCs w:val="16"/>
          <w:lang w:val="ru-RU"/>
        </w:rPr>
        <w:t>ом</w:t>
      </w:r>
      <w:r w:rsidRPr="004850F8">
        <w:rPr>
          <w:rFonts w:ascii="Times New Roman" w:hAnsi="Times New Roman"/>
          <w:sz w:val="24"/>
          <w:szCs w:val="16"/>
        </w:rPr>
        <w:t xml:space="preserve"> МГ Врем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ени </w:t>
      </w:r>
      <w:r w:rsidRPr="004850F8">
        <w:rPr>
          <w:rFonts w:ascii="Times New Roman" w:hAnsi="Times New Roman"/>
          <w:sz w:val="24"/>
          <w:szCs w:val="16"/>
        </w:rPr>
        <w:t xml:space="preserve">ИВО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ИВДИВО </w:t>
      </w:r>
      <w:r w:rsidRPr="004850F8">
        <w:rPr>
          <w:rFonts w:ascii="Times New Roman" w:hAnsi="Times New Roman"/>
          <w:sz w:val="24"/>
          <w:szCs w:val="16"/>
        </w:rPr>
        <w:t>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. </w:t>
      </w:r>
    </w:p>
    <w:p w:rsidR="009E34C2" w:rsidRPr="004850F8" w:rsidRDefault="009E34C2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Явление Аватара ИВ Отца. Реализация Новых Возможностей. Развитие Духом ИВ Мг Времени 16280 ВЦ Донецк ИВ Отцом</w:t>
      </w:r>
    </w:p>
    <w:p w:rsidR="009E34C2" w:rsidRPr="004850F8" w:rsidRDefault="009E34C2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: Сформирование Внутренне-Внешне Цельной Среды Командой в целом. Явление Управления ИВ Отца Глубиной Освоения Синтеза ИВ Отца.</w:t>
      </w:r>
    </w:p>
    <w:p w:rsidR="009E34C2" w:rsidRPr="004850F8" w:rsidRDefault="009E34C2" w:rsidP="001276EA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 Устремление: </w:t>
      </w:r>
      <w:r w:rsidRPr="004850F8">
        <w:rPr>
          <w:rFonts w:ascii="Times New Roman" w:hAnsi="Times New Roman"/>
          <w:sz w:val="24"/>
        </w:rPr>
        <w:t>: Формирование, Усвоение, Развитие Команды 16280 ВЦ Донецк Глубиной Освоения Синтеза Мг Времени ИВ Отца</w:t>
      </w:r>
    </w:p>
    <w:p w:rsidR="009E34C2" w:rsidRPr="004850F8" w:rsidRDefault="009E34C2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2.</w:t>
      </w:r>
    </w:p>
    <w:p w:rsidR="009E34C2" w:rsidRPr="004850F8" w:rsidRDefault="009E34C2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191. Аватар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ИВ Человека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16319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ИЦ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Донецк, ИВАС Иосифа Славии</w:t>
      </w:r>
    </w:p>
    <w:p w:rsidR="009E34C2" w:rsidRPr="004850F8" w:rsidRDefault="009E34C2" w:rsidP="009F2D82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физическая р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азработка Метагалактического образования на территории подразделения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ИВДИВО</w:t>
      </w:r>
      <w:r w:rsidRPr="004850F8">
        <w:rPr>
          <w:rFonts w:ascii="Times New Roman" w:hAnsi="Times New Roman"/>
          <w:color w:val="FF0000"/>
          <w:sz w:val="24"/>
          <w:szCs w:val="24"/>
        </w:rPr>
        <w:t>16280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В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Ц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Горяницына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Галина Кан-Юльевна </w:t>
      </w:r>
      <w:r w:rsidRPr="004850F8">
        <w:rPr>
          <w:rFonts w:ascii="Times New Roman" w:hAnsi="Times New Roman"/>
          <w:sz w:val="24"/>
          <w:szCs w:val="24"/>
        </w:rPr>
        <w:t xml:space="preserve">Человек Метагалактики Фа,  Омега,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color w:val="000000"/>
          <w:sz w:val="24"/>
          <w:szCs w:val="27"/>
        </w:rPr>
        <w:t>Парадигма Учения Синтеза ИВДИВО-развития Ипостасностью ИВ Отцу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/>
          <w:color w:val="000000"/>
          <w:sz w:val="24"/>
          <w:szCs w:val="27"/>
        </w:rPr>
        <w:t>Ивдивная ВЦ Воля ИВО Прасинтезной Компетенцией ИВО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color w:val="000000"/>
          <w:sz w:val="24"/>
          <w:szCs w:val="27"/>
        </w:rPr>
        <w:t>Мудрость Учения Синтеза ИВО технологиями Парадигмального Синтеза ИВО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7"/>
        </w:rPr>
        <w:t xml:space="preserve"> Ивдивоцельность явления ИВО Синтезом Мг Времени ИВО 16280 ВЦ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3.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190. Аватар Высшей Школы Синтеза ИВО 16318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Мории Свет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Ведение ЭП территории Луганск.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Книжникова Ольга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Программа Омеги, Абсолют в процессе стяжания.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Явление ИВ ЧЕЛОВЕКА ИВО Синтезом Мудрого МГ Времени ИВО Владыки.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 w:cs="Arial"/>
          <w:color w:val="222222"/>
          <w:sz w:val="24"/>
        </w:rPr>
        <w:t>Профессиональное Владение Философским СИ ИВО. Завершение всех программ стяжаний.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 w:cs="Arial"/>
          <w:color w:val="222222"/>
          <w:sz w:val="24"/>
        </w:rPr>
        <w:t>Явление ИВАС ИВО Константина Ксении ведением СИ и Огня МГ Времени  ИВО на территории служения.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34C2" w:rsidRPr="004850F8" w:rsidRDefault="009E34C2" w:rsidP="00FE2148">
      <w:pPr>
        <w:spacing w:after="0" w:line="240" w:lineRule="auto"/>
        <w:rPr>
          <w:rFonts w:ascii="Times New Roman" w:hAnsi="Times New Roman"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Разработка Науки Человек Мочностью Прав ИВ Си МГ Времени ИВО.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bCs/>
          <w:color w:val="2800FF"/>
          <w:sz w:val="24"/>
          <w:szCs w:val="24"/>
          <w:lang w:eastAsia="ru-RU"/>
        </w:rPr>
        <w:t>4.</w:t>
      </w:r>
    </w:p>
    <w:p w:rsidR="009E34C2" w:rsidRPr="004850F8" w:rsidRDefault="009E34C2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189. Аватар  Мг Академии Наук ИВО  16317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Филиппа Марины</w:t>
      </w:r>
    </w:p>
    <w:p w:rsidR="009E34C2" w:rsidRPr="004850F8" w:rsidRDefault="009E34C2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>п</w:t>
      </w:r>
      <w:r w:rsidRPr="004850F8">
        <w:rPr>
          <w:rFonts w:ascii="Times New Roman" w:hAnsi="Times New Roman"/>
          <w:bCs/>
          <w:color w:val="FF0000"/>
          <w:sz w:val="24"/>
          <w:szCs w:val="24"/>
        </w:rPr>
        <w:t>рактиками магнита преображение территории ИВДИВО 16280 ВЦ Донецк-Луганск</w:t>
      </w:r>
    </w:p>
    <w:p w:rsidR="009E34C2" w:rsidRPr="004850F8" w:rsidRDefault="009E34C2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  <w:lang w:eastAsia="ru-RU"/>
        </w:rPr>
        <w:t>Винников Александр Петрович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Cs/>
          <w:color w:val="000000"/>
          <w:sz w:val="24"/>
          <w:szCs w:val="24"/>
        </w:rPr>
        <w:t>ФА-256-ца Универсумная,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Фа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</w:t>
      </w:r>
    </w:p>
    <w:p w:rsidR="009E34C2" w:rsidRPr="004850F8" w:rsidRDefault="009E34C2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</w:p>
    <w:p w:rsidR="009E34C2" w:rsidRPr="004850F8" w:rsidRDefault="009E34C2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uk-UA"/>
        </w:rPr>
      </w:pP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 w:cs="Calibri"/>
          <w:bCs/>
          <w:color w:val="000000"/>
          <w:sz w:val="24"/>
        </w:rPr>
        <w:t xml:space="preserve"> Наука </w:t>
      </w:r>
      <w:r w:rsidRPr="004850F8">
        <w:rPr>
          <w:rFonts w:ascii="Times New Roman" w:hAnsi="Times New Roman" w:cs="Calibri"/>
          <w:bCs/>
          <w:color w:val="000000"/>
          <w:sz w:val="24"/>
          <w:lang w:val="uk-UA"/>
        </w:rPr>
        <w:t>Я</w:t>
      </w:r>
      <w:r w:rsidRPr="004850F8">
        <w:rPr>
          <w:rFonts w:ascii="Times New Roman" w:hAnsi="Times New Roman" w:cs="Calibri"/>
          <w:bCs/>
          <w:color w:val="000000"/>
          <w:sz w:val="24"/>
        </w:rPr>
        <w:t>зыка</w:t>
      </w:r>
      <w:r w:rsidRPr="004850F8">
        <w:rPr>
          <w:rFonts w:ascii="Times New Roman" w:hAnsi="Times New Roman"/>
          <w:sz w:val="24"/>
        </w:rPr>
        <w:t xml:space="preserve"> Энерготворённостью Взгляда ИВ Любви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Отца     </w:t>
      </w:r>
      <w:r w:rsidRPr="004850F8">
        <w:rPr>
          <w:rFonts w:ascii="Times New Roman" w:hAnsi="Times New Roman"/>
          <w:color w:val="0000FF"/>
          <w:sz w:val="24"/>
          <w:lang w:val="uk-UA"/>
        </w:rPr>
        <w:t>Це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ль: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lang w:val="uk-UA"/>
        </w:rPr>
        <w:t>Мочьность прав созидания реальности Синтезом Метагала</w:t>
      </w:r>
      <w:r w:rsidRPr="004850F8">
        <w:rPr>
          <w:rFonts w:ascii="Times New Roman" w:hAnsi="Times New Roman"/>
          <w:sz w:val="24"/>
        </w:rPr>
        <w:t>к</w:t>
      </w:r>
      <w:r w:rsidRPr="004850F8">
        <w:rPr>
          <w:rFonts w:ascii="Times New Roman" w:hAnsi="Times New Roman"/>
          <w:sz w:val="24"/>
          <w:lang w:val="uk-UA"/>
        </w:rPr>
        <w:t>тичесого Времени ИВО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br/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/>
          <w:sz w:val="24"/>
        </w:rPr>
        <w:t xml:space="preserve"> Жизнетворчество Синтезом Любви Взгляда совершенства мудрости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</w:t>
      </w:r>
      <w:r w:rsidRPr="004850F8">
        <w:rPr>
          <w:rFonts w:ascii="Times New Roman" w:hAnsi="Times New Roman"/>
          <w:sz w:val="24"/>
        </w:rPr>
        <w:t>Отц</w:t>
      </w:r>
      <w:r w:rsidRPr="004850F8">
        <w:rPr>
          <w:rFonts w:ascii="Times New Roman" w:hAnsi="Times New Roman"/>
          <w:sz w:val="24"/>
          <w:lang w:val="uk-UA"/>
        </w:rPr>
        <w:t xml:space="preserve">а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Р</w:t>
      </w:r>
      <w:r w:rsidRPr="004850F8">
        <w:rPr>
          <w:rFonts w:ascii="Times New Roman" w:hAnsi="Times New Roman"/>
          <w:sz w:val="24"/>
          <w:lang w:val="uk-UA"/>
        </w:rPr>
        <w:t>азвитие</w:t>
      </w:r>
      <w:r w:rsidRPr="004850F8">
        <w:rPr>
          <w:rFonts w:ascii="Times New Roman" w:hAnsi="Times New Roman"/>
          <w:sz w:val="24"/>
        </w:rPr>
        <w:t xml:space="preserve"> внутренн</w:t>
      </w:r>
      <w:r w:rsidRPr="004850F8">
        <w:rPr>
          <w:rFonts w:ascii="Times New Roman" w:hAnsi="Times New Roman"/>
          <w:sz w:val="24"/>
          <w:lang w:val="uk-UA"/>
        </w:rPr>
        <w:t>ей</w:t>
      </w:r>
      <w:r w:rsidRPr="004850F8">
        <w:rPr>
          <w:rFonts w:ascii="Times New Roman" w:hAnsi="Times New Roman"/>
          <w:sz w:val="24"/>
        </w:rPr>
        <w:t xml:space="preserve"> иерархизаци</w:t>
      </w:r>
      <w:r w:rsidRPr="004850F8">
        <w:rPr>
          <w:rFonts w:ascii="Times New Roman" w:hAnsi="Times New Roman"/>
          <w:sz w:val="24"/>
          <w:lang w:val="uk-UA"/>
        </w:rPr>
        <w:t>и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 </w:t>
      </w:r>
      <w:r w:rsidRPr="004850F8">
        <w:rPr>
          <w:rFonts w:ascii="Times New Roman" w:hAnsi="Times New Roman"/>
          <w:sz w:val="24"/>
          <w:lang w:val="uk-UA"/>
        </w:rPr>
        <w:t xml:space="preserve">служением 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sz w:val="24"/>
          <w:lang w:val="uk-UA"/>
        </w:rPr>
        <w:t xml:space="preserve">                                    </w:t>
      </w:r>
    </w:p>
    <w:p w:rsidR="009E34C2" w:rsidRDefault="009E34C2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5.</w:t>
      </w:r>
    </w:p>
    <w:p w:rsidR="009E34C2" w:rsidRPr="0080204F" w:rsidRDefault="009E34C2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88. Аватар  Синтез-Физичности Каждого  ИВО 16316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Византия          Альбины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4"/>
        </w:rPr>
        <w:t>Страж территории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Мушиц Евгения Владимировна</w:t>
      </w:r>
      <w:r w:rsidRPr="004850F8">
        <w:rPr>
          <w:rFonts w:ascii="Times New Roman" w:hAnsi="Times New Roman"/>
          <w:sz w:val="24"/>
          <w:szCs w:val="16"/>
        </w:rPr>
        <w:t xml:space="preserve"> Человек Планеты Земля, Омега, Абсолют ФА </w:t>
      </w:r>
      <w:r>
        <w:rPr>
          <w:rFonts w:ascii="Times New Roman" w:hAnsi="Times New Roman"/>
          <w:sz w:val="24"/>
          <w:szCs w:val="16"/>
        </w:rPr>
        <w:t xml:space="preserve">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: Ипостасность Изначально Вышестоящему Отцу Мудростью Творения Вышколенностью Синтеза Изначально Вышестоящего Отца.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Вышколенность синтезом Синтезом Творения ИВАС Византия Альбины.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Познание  Учения Синтеза применением естественной иерархической жизнью.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16"/>
        </w:rPr>
        <w:t xml:space="preserve">Радость жизни концентрацией синтеза явлением Изначально Вышестоящего Отца собою.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</w:t>
      </w:r>
    </w:p>
    <w:p w:rsidR="009E34C2" w:rsidRDefault="009E34C2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6.</w:t>
      </w:r>
    </w:p>
    <w:p w:rsidR="009E34C2" w:rsidRPr="0080204F" w:rsidRDefault="009E34C2" w:rsidP="00BA59E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187. Аватар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Метагалактической Гражданской Конфедерации ИВО  1631</w:t>
      </w:r>
      <w:r>
        <w:rPr>
          <w:rFonts w:ascii="Times New Roman" w:hAnsi="Times New Roman"/>
          <w:b/>
          <w:color w:val="0000FF"/>
          <w:sz w:val="24"/>
          <w:szCs w:val="24"/>
        </w:rPr>
        <w:t>5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И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ВЦ </w:t>
      </w: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color w:val="0000FF"/>
          <w:sz w:val="24"/>
          <w:szCs w:val="24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ИВАС Янова Вероники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204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>нет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Щербуха Галина Вадимовна  </w:t>
      </w:r>
      <w:r w:rsidRPr="004850F8">
        <w:rPr>
          <w:rFonts w:ascii="Times New Roman" w:hAnsi="Times New Roman"/>
          <w:sz w:val="24"/>
          <w:szCs w:val="24"/>
        </w:rPr>
        <w:t>Программа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Созидание Жизни Изначально Вышестоящим Отцом Аватарской Ипостасностью Изначально Вышестоящему Отцу Метагалактически Граждански Конфедеративно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4"/>
        </w:rPr>
        <w:t xml:space="preserve">Огнём Репликации новые возможности команды 16280 ВЦ глубиной органичных            процессов Созидания Изначально Вышестоящего Отца.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ост Гражданского Совершенства Ивдивной средой командного Служения ИВОтцом.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Применение Идивных инструментов к окружающей жизни в Синтезе с ИВАС      Служения.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7.                                                                                                                                                                               186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Аватар  </w:t>
      </w:r>
      <w:r>
        <w:rPr>
          <w:rFonts w:ascii="Times New Roman" w:hAnsi="Times New Roman"/>
          <w:b/>
          <w:color w:val="0000FF"/>
          <w:sz w:val="24"/>
          <w:szCs w:val="24"/>
        </w:rPr>
        <w:t>Метагалатического Синтеза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ИВО  16314 </w:t>
      </w:r>
      <w:r>
        <w:rPr>
          <w:rFonts w:ascii="Times New Roman" w:hAnsi="Times New Roman"/>
          <w:b/>
          <w:color w:val="0000FF"/>
          <w:sz w:val="24"/>
          <w:szCs w:val="24"/>
        </w:rPr>
        <w:t>И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ВЦ </w:t>
      </w: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color w:val="0000FF"/>
          <w:sz w:val="24"/>
          <w:szCs w:val="24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Донецк, ИВАС Юлия Сианы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6"/>
        </w:rPr>
        <w:t>Служение стражем в подразделении  ИВДИВО 16280 ВЦ</w:t>
      </w:r>
      <w:r w:rsidRPr="004850F8">
        <w:rPr>
          <w:rFonts w:ascii="Times New Roman" w:hAnsi="Times New Roman"/>
          <w:sz w:val="24"/>
          <w:szCs w:val="26"/>
        </w:rPr>
        <w:t xml:space="preserve">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Исакова Инна Федоровна</w:t>
      </w:r>
      <w:r w:rsidRPr="004850F8">
        <w:rPr>
          <w:rFonts w:ascii="Times New Roman" w:hAnsi="Times New Roman"/>
          <w:sz w:val="24"/>
          <w:szCs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sz w:val="24"/>
          <w:szCs w:val="26"/>
        </w:rPr>
        <w:t>Счастье Служения Искренностью Созидания ИВО</w:t>
      </w:r>
      <w:r w:rsidRPr="004850F8">
        <w:rPr>
          <w:rFonts w:ascii="Times New Roman" w:hAnsi="Times New Roman"/>
          <w:b/>
          <w:sz w:val="24"/>
          <w:szCs w:val="26"/>
        </w:rPr>
        <w:t>.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  <w:szCs w:val="26"/>
        </w:rPr>
        <w:t xml:space="preserve"> Развитие дееспособности Частей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Систем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Аппаратов и Частностей Синтезом Созидания ИВО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4850F8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Психодинамического Мастерства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ИВО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</w:rPr>
        <w:t>Развитие навыков управления Материей Метагалактики Фа действиями Психодинамики ИВО</w:t>
      </w:r>
      <w:r w:rsidRPr="004850F8">
        <w:rPr>
          <w:rFonts w:ascii="Times New Roman" w:hAnsi="Times New Roman"/>
          <w:b/>
          <w:sz w:val="24"/>
        </w:rPr>
        <w:t>.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8.                                                                                                                                                                          185.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 Психодинамики Каждого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ИВО  1631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Юсефа Оны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набор текста практик МФЧС, проходящих в ИВДИВО Донецк</w:t>
      </w:r>
      <w:r w:rsidRPr="004850F8">
        <w:rPr>
          <w:rFonts w:ascii="Times New Roman" w:hAnsi="Times New Roman"/>
          <w:sz w:val="24"/>
          <w:szCs w:val="16"/>
        </w:rPr>
        <w:t xml:space="preserve">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Янушевич Наталья Владимировна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Программа Омега, Абсолют ФА в процессе стяжания.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Красота Жизни Мг Цивилизованности  Синтезом Мг Времени ИВО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Цивилизованная Жизнь Человека видами материи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Концентрациятворённость Мощи совершенств мудрости ИВ Синтезом Жизни ИВО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Реплицирование  Мощи Творения  ИВ Синтеза Жизни ИВО                                                 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9E34C2" w:rsidRPr="004850F8" w:rsidRDefault="009E34C2" w:rsidP="00AE0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9.                                                                                                                                                                            184.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Аватар  Метагалактической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Цивилизации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 16312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Владомира Стефаны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оповещение служащих о погружении, работа с новенькими</w:t>
      </w:r>
      <w:r>
        <w:rPr>
          <w:rFonts w:ascii="Times New Roman" w:hAnsi="Times New Roman"/>
          <w:color w:val="FF0000"/>
          <w:sz w:val="24"/>
          <w:szCs w:val="16"/>
        </w:rPr>
        <w:t xml:space="preserve"> 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9E34C2" w:rsidRPr="004850F8" w:rsidRDefault="009E34C2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Антал Кира Павловна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Явить и реализовать условия Метагалактической Страны Компетентным Служением ИВО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</w:rPr>
        <w:t xml:space="preserve"> Развернуть Человека Жизни Синтезом ИВО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Наработка разностороннего взгляда мастерством Служения в ИВДИВО 16280 ВЦ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Практическое действие правами Человека Жизни Воскрешенностью Синтезом ИВО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9E34C2" w:rsidRPr="004850F8" w:rsidRDefault="009E34C2" w:rsidP="00AE04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10.                                                                                                                                                                               183. Аватар  Мг Нации Человека  Планеты Земля  ИВО 16311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26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Донецк ИВАС Саввы Святы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ведение ЭП  2-го курса Синтезов ИВО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Лебедева Наталья Федоровна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</w:t>
      </w:r>
      <w:r w:rsidRPr="004850F8">
        <w:rPr>
          <w:rFonts w:ascii="Times New Roman" w:hAnsi="Times New Roman"/>
          <w:sz w:val="24"/>
          <w:szCs w:val="16"/>
        </w:rPr>
        <w:t xml:space="preserve">512 Абсолютов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Разработанность Созидания Синтезом Идей ИВО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Идей в Проектах Мг Нации Человека Планеты Земля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Пробуждение Личности Потенциалом возможностей выражения ИВАС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Формирование Информационного Поля деятельности команды ИВДИВО 16280 ВЦ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11.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182. Аватар  Космической Культуры ИВО  16310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Донецк, ИВАС Савелия Баяны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Федченко Светлана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Человек Мг Фа, Программа Омеги, Абсолют Фа.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Служащий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</w:rPr>
        <w:t xml:space="preserve">Высокоорганизованность явления Человеком ИВОтца развёртыванием новым стилем жизни.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</w:rPr>
        <w:t xml:space="preserve"> Рост Космической Культуры взращиванием своих возможностей в дееспособности.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Развернуть практичность применения Частностей Синтезом Генезиса ИВО в разных областях человеческой деятельности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Наработать Отцовскую культуру Иерархизацией Воли и Совершенством Мудрости.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12.                                                                                                                                                                          181. Аватар Метагалактическо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го Общества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ИВО 16309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Вильгельма Екатерины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Воинов Синтеза Подразделения 16280 ВЦ</w:t>
      </w:r>
    </w:p>
    <w:p w:rsidR="009E34C2" w:rsidRPr="004850F8" w:rsidRDefault="009E34C2" w:rsidP="00AE04E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Токарев Вячеслав Анатольевич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9E34C2" w:rsidRPr="004850F8" w:rsidRDefault="009E34C2" w:rsidP="00AE04E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Служение разработкой и реализацией Синтеза Служения ИВО</w:t>
      </w:r>
    </w:p>
    <w:p w:rsidR="009E34C2" w:rsidRPr="004850F8" w:rsidRDefault="009E34C2" w:rsidP="00AE0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Служением Экономического Синтеза ИВО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Разработка Конфедеративной Экономики ИВО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Развитие Части Человек Человечности ИВО                                                                                                                             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13.</w:t>
      </w:r>
    </w:p>
    <w:p w:rsidR="009E34C2" w:rsidRPr="004850F8" w:rsidRDefault="009E34C2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180. Аватар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Метагалактической информации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16308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26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Юстаса Сивиллы</w:t>
      </w:r>
    </w:p>
    <w:p w:rsidR="009E34C2" w:rsidRDefault="009E34C2" w:rsidP="00E35129">
      <w:pPr>
        <w:pStyle w:val="NoSpacing"/>
        <w:tabs>
          <w:tab w:val="left" w:pos="426"/>
        </w:tabs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</w:pPr>
      <w:r w:rsidRPr="004850F8">
        <w:rPr>
          <w:rFonts w:ascii="Times New Roman" w:hAnsi="Times New Roman"/>
          <w:color w:val="00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команды Стражей подразделения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Ляпкало Тамара Андреевна</w:t>
      </w:r>
      <w:r w:rsidRPr="004850F8">
        <w:rPr>
          <w:rFonts w:ascii="Times New Roman" w:hAnsi="Times New Roman"/>
          <w:b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</w:t>
      </w:r>
      <w:r w:rsidRPr="004850F8">
        <w:rPr>
          <w:rFonts w:ascii="Times New Roman" w:hAnsi="Times New Roman"/>
          <w:sz w:val="24"/>
          <w:szCs w:val="24"/>
          <w:lang w:val="ru-RU"/>
        </w:rPr>
        <w:t>ланеты Земля</w:t>
      </w:r>
      <w:r w:rsidRPr="004850F8">
        <w:rPr>
          <w:rFonts w:ascii="Times New Roman" w:hAnsi="Times New Roman"/>
          <w:sz w:val="24"/>
          <w:szCs w:val="24"/>
        </w:rPr>
        <w:t>, Программа Омег</w:t>
      </w:r>
      <w:r w:rsidRPr="004850F8">
        <w:rPr>
          <w:rFonts w:ascii="Times New Roman" w:hAnsi="Times New Roman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sz w:val="24"/>
          <w:szCs w:val="24"/>
        </w:rPr>
        <w:t xml:space="preserve">,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>Явление ИВО Региональной Метагалактической Информацией ИВО ИВДИВО 16280 ВЦ Метагалактически-информационным Синтезом ИВО.</w:t>
      </w:r>
      <w:r w:rsidRPr="004850F8">
        <w:rPr>
          <w:rFonts w:ascii="Times New Roman" w:hAnsi="Times New Roman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6"/>
        </w:rPr>
        <w:t>Развитие Человека Служения ИВО ракурсом Синтеза Метагалактического Времени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Самоорганизация развитием Прасинтезных Компетенций Мочьностью Прав ИВО.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Создание и ведение странички «Метагалактический Донецк» в соцсетях Синтезом Вершения Чувства совершенства Мудрости ИВ Синтезом Вершения ИВО.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14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179. Аватар 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Плана Творения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 ИВО 16307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ВЦ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, Донецк, ИВАС Александра Тамилы</w:t>
      </w:r>
    </w:p>
    <w:p w:rsidR="009E34C2" w:rsidRPr="004850F8" w:rsidRDefault="009E34C2" w:rsidP="00E35129">
      <w:pPr>
        <w:pStyle w:val="NoSpacing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Набор текстов и практик МФЧС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Косаковская Лариса Николаевна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в процессе стяжания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16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Ипостасность ИВОтцу командным служением явления ИВАС Константина Ксении аматичностью Воскрешением ИВО.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16"/>
        </w:rPr>
        <w:t xml:space="preserve"> Наработка Мастерства Основами Начал Творения приоритетности служения ИВОтцу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Суть Служения Новыми Условиями Жизни Домом ИВОтца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Цельность Я Есмь Творения Домом ИВОтца каждого человека Планеты Земля ракурсом Подразделения ИВДИВО 16280 ВЦ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15.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178. Аватар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ИВДИВО – развития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ИВО 16306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Донецк, ИВАС Яромира Ники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Поручения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Работа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с новенькими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Антал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Александр Юльевич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Стяжание Программы Омеги  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Синтезность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Развитие Факультета Метагалактического Общества Служением ИВО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Создание Метагалактического общества служением в ИВДИВО 16280 ВЦ Синтезом Практик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</w:t>
      </w:r>
      <w:r w:rsidRPr="004850F8">
        <w:rPr>
          <w:rFonts w:ascii="Times New Roman" w:hAnsi="Times New Roman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Развернуть </w:t>
      </w:r>
      <w:r w:rsidRPr="004850F8">
        <w:rPr>
          <w:rFonts w:ascii="Times New Roman" w:hAnsi="Times New Roman"/>
          <w:sz w:val="24"/>
          <w:szCs w:val="16"/>
        </w:rPr>
        <w:t>собою Человека Вершения практиками Синтеза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Преобразиться, и преобразить территорию ИВДИВО 16280 ВЦ Донецк Синтезом Практик ИВ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</w:rPr>
        <w:t>16.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177. Аватар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Должностной Компетенции ИВДИВО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 16305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Донецк, ИВАС Сераписа Велетте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Ведение эне</w:t>
      </w:r>
      <w:r w:rsidRPr="004850F8">
        <w:rPr>
          <w:rFonts w:ascii="Times New Roman" w:hAnsi="Times New Roman"/>
          <w:color w:val="FF0000"/>
          <w:sz w:val="24"/>
          <w:szCs w:val="24"/>
        </w:rPr>
        <w:t>ргопотенциала в синтез группе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Белецкая Наталья Владимировна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>тяжание Программы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Воскрешение и созидание Человека Практики ИВО во взаимодействии с ИВО  в служении ИВО 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Развернуть на территории 16280 ВЦ Донецк Синтез, Синтез-Физичности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Преображение территории16280 ВЦ Донецк Синтезом Могущества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Явить собою Человека Практики Реализовать Синтез-Физичности 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17.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176. Аватар Ивдивости ИВО   16304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ВЦ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, ИВАС Эдуарда Эмилии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Гончарова Светлана Ильинична</w:t>
      </w:r>
      <w:r w:rsidRPr="004850F8">
        <w:rPr>
          <w:rFonts w:ascii="Times New Roman" w:hAnsi="Times New Roman"/>
          <w:sz w:val="24"/>
          <w:szCs w:val="24"/>
        </w:rPr>
        <w:t xml:space="preserve"> 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Условия Ивдивости Метагалактической Мыслью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Специализация Аватара Метагалактики Фа репликацией Метагалактического Времени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ИВО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Развивать качество выражения Аватара собою и умение пользоваться Метагалактическим Временем у АС Эдуарда Эмилии, Константина Ксении.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Синтезобразованность Философией и Темами Ивдивостного Синтеза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18.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175. Аватар Иерархизации ИВО  16303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ВЦ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2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, ИВАС Фадея Елены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Гулевич Надежда Владимировна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Человек Мг.Фа , Абсолют Фа , программа ИВ Синтез Омеги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ИВДИВО, ИВ Абсолют ИВДИВО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реализация ИВ Синтез Огня Служения Синтез фиксациями ИВ Синтез Ипостасности с ИВ Иерархией МФа ИВДИВО ИВ Метагалактик в высоком Синтез ИВ Совершенстве ИВ Синтез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Магнита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                       </w:t>
      </w:r>
    </w:p>
    <w:p w:rsidR="009E34C2" w:rsidRPr="004850F8" w:rsidRDefault="009E34C2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ИВ Философский Синтез ИВАС Иосифа Славии ИВДИВО - ИВ  Синтез  Знаний и Синтез Образованость в Синтез применении командой 16280 ВЦ Донецк                                                                </w:t>
      </w:r>
    </w:p>
    <w:p w:rsidR="009E34C2" w:rsidRPr="004850F8" w:rsidRDefault="009E34C2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наработать и Синтез реализовать ИВ Парадигмальный Синтез Огонь- Синтез Пламя ИВ Синтеза и ИВ Синтез Синтеза ИВДИВО в новых Синтез технологиях ИВДИВО в новой эпохе                                                                                          </w:t>
      </w:r>
    </w:p>
    <w:p w:rsidR="009E34C2" w:rsidRPr="004850F8" w:rsidRDefault="009E34C2" w:rsidP="00C40C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Командой подразделения ИВДИВО 16280 ВЦ Донецк Синтез сложение Ивдивно- Иерархических ИВ Синтез Парадигмальностей ИВДИВО в новых Синтез технологиях ИВДИВО в новой эпохе                                                                       </w:t>
      </w:r>
    </w:p>
    <w:p w:rsidR="009E34C2" w:rsidRPr="004850F8" w:rsidRDefault="009E34C2" w:rsidP="00F87CFB">
      <w:pPr>
        <w:pStyle w:val="1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>19.</w:t>
      </w:r>
    </w:p>
    <w:p w:rsidR="009E34C2" w:rsidRPr="004850F8" w:rsidRDefault="009E34C2" w:rsidP="003C307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 xml:space="preserve">174. Аватар Полномочий Совершенств Изначально Вышестоящего Отца 16302 </w:t>
      </w:r>
      <w:r>
        <w:rPr>
          <w:rFonts w:ascii="Times New Roman" w:hAnsi="Times New Roman"/>
          <w:b/>
          <w:color w:val="0000FF"/>
          <w:sz w:val="24"/>
        </w:rPr>
        <w:t>И</w:t>
      </w:r>
      <w:r w:rsidRPr="004850F8">
        <w:rPr>
          <w:rFonts w:ascii="Times New Roman" w:hAnsi="Times New Roman"/>
          <w:b/>
          <w:color w:val="0000FF"/>
          <w:sz w:val="24"/>
        </w:rPr>
        <w:t xml:space="preserve">ВЦ </w:t>
      </w:r>
      <w:r>
        <w:rPr>
          <w:rFonts w:ascii="Times New Roman" w:hAnsi="Times New Roman"/>
          <w:b/>
          <w:color w:val="0000FF"/>
          <w:sz w:val="24"/>
        </w:rPr>
        <w:t xml:space="preserve"> 2</w:t>
      </w:r>
      <w:r w:rsidRPr="004850F8">
        <w:rPr>
          <w:rFonts w:ascii="Times New Roman" w:hAnsi="Times New Roman"/>
          <w:b/>
          <w:color w:val="0000FF"/>
          <w:sz w:val="24"/>
        </w:rPr>
        <w:t>62</w:t>
      </w:r>
      <w:r>
        <w:rPr>
          <w:rFonts w:ascii="Times New Roman" w:hAnsi="Times New Roman"/>
          <w:b/>
          <w:color w:val="0000FF"/>
          <w:sz w:val="24"/>
        </w:rPr>
        <w:t>04</w:t>
      </w:r>
      <w:r w:rsidRPr="004850F8">
        <w:rPr>
          <w:rFonts w:ascii="Times New Roman" w:hAnsi="Times New Roman"/>
          <w:b/>
          <w:color w:val="0000FF"/>
          <w:sz w:val="24"/>
        </w:rPr>
        <w:t xml:space="preserve">0 </w:t>
      </w:r>
      <w:r>
        <w:rPr>
          <w:rFonts w:ascii="Times New Roman" w:hAnsi="Times New Roman"/>
          <w:b/>
          <w:color w:val="0000FF"/>
          <w:sz w:val="24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>, ИВАС     Серафима        Валерии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нет</w:t>
      </w:r>
    </w:p>
    <w:p w:rsidR="009E34C2" w:rsidRPr="004850F8" w:rsidRDefault="009E34C2" w:rsidP="00BA77F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</w:rPr>
        <w:t>Косаковский Юрий Николаевич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Программа Омеги  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lang w:val="ru-RU"/>
        </w:rPr>
        <w:t xml:space="preserve">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Организованность ИВО в Синтезе ИВО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Дееспособность возоженностью Ядрами Синтеза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Наработка и реализация Сердцем ИВО Синтезом ИВО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  <w:szCs w:val="26"/>
        </w:rPr>
        <w:t xml:space="preserve"> Реализация Идейностью и взаимодействие Частями ИВО                                                         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t>20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br/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173. Аватар Синтезностей ИВО  16 301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ИВАС Святослава Олеси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</w:t>
      </w:r>
      <w:r w:rsidRPr="004850F8">
        <w:rPr>
          <w:rFonts w:ascii="Times New Roman" w:hAnsi="Times New Roman"/>
          <w:bCs/>
          <w:color w:val="2800FF"/>
          <w:sz w:val="24"/>
          <w:szCs w:val="24"/>
          <w:lang w:val="ru-RU"/>
        </w:rPr>
        <w:t>Поручения: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A75A42">
        <w:rPr>
          <w:rFonts w:ascii="Times New Roman" w:hAnsi="Times New Roman"/>
          <w:sz w:val="24"/>
          <w:szCs w:val="16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Оформление  </w:t>
      </w:r>
      <w:r w:rsidRPr="00A75A42">
        <w:rPr>
          <w:rFonts w:ascii="Times New Roman" w:hAnsi="Times New Roman"/>
          <w:color w:val="FF0000"/>
          <w:sz w:val="24"/>
          <w:szCs w:val="16"/>
          <w:lang w:val="en-US"/>
        </w:rPr>
        <w:t>c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ти</w:t>
      </w:r>
      <w:r w:rsidRPr="00A75A42">
        <w:rPr>
          <w:rFonts w:ascii="Times New Roman" w:hAnsi="Times New Roman"/>
          <w:color w:val="FF0000"/>
          <w:sz w:val="24"/>
          <w:szCs w:val="16"/>
        </w:rPr>
        <w:t>хов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-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 поздравлений для Служащих на дни рождения</w:t>
      </w:r>
    </w:p>
    <w:p w:rsidR="009E34C2" w:rsidRPr="004850F8" w:rsidRDefault="009E34C2" w:rsidP="00BA77F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  <w:szCs w:val="16"/>
        </w:rPr>
        <w:t>Гузовский Станислав Дмитриевич</w:t>
      </w:r>
      <w:r w:rsidRPr="004850F8">
        <w:rPr>
          <w:rFonts w:ascii="Times New Roman" w:hAnsi="Times New Roman"/>
          <w:b/>
          <w:color w:val="FF0000"/>
          <w:sz w:val="24"/>
          <w:szCs w:val="16"/>
          <w:lang w:val="ru-RU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sz w:val="24"/>
          <w:szCs w:val="24"/>
          <w:lang w:val="ru-RU"/>
        </w:rPr>
        <w:t>Омега</w:t>
      </w:r>
      <w:r w:rsidRPr="004850F8">
        <w:rPr>
          <w:rFonts w:ascii="Times New Roman" w:hAnsi="Times New Roman"/>
          <w:sz w:val="24"/>
          <w:szCs w:val="24"/>
        </w:rPr>
        <w:t xml:space="preserve">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                 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Метагалактичекое бытие Истинностью Учения Синтеза ИВО</w:t>
      </w:r>
    </w:p>
    <w:p w:rsidR="009E34C2" w:rsidRPr="004850F8" w:rsidRDefault="009E34C2" w:rsidP="003612DD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</w:rPr>
        <w:t>Осмысленность Жизни Провидением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Профессионализм Созидательность Творчество Служения и Жизни наработкой и реализацией Мастерства Суперметагалактически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Естественное Применение Стандартов Синтеза в Жизни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21.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172. Аватар Творящего Синтеза ИВО 16300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262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0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40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ИВАС Эоана Антуанетты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6"/>
          <w:lang w:val="ru-RU"/>
        </w:rPr>
        <w:t xml:space="preserve">аудиозапись Синтездеятельности Служащих.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6"/>
          <w:lang w:val="ru-RU"/>
        </w:rPr>
        <w:t>Токарева Виктория Валентиновна</w:t>
      </w:r>
      <w:r w:rsidRPr="004850F8">
        <w:rPr>
          <w:rFonts w:ascii="Times New Roman" w:hAnsi="Times New Roman"/>
          <w:sz w:val="24"/>
        </w:rPr>
        <w:t xml:space="preserve">  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 </w:t>
      </w:r>
      <w:r w:rsidRPr="004850F8">
        <w:rPr>
          <w:rFonts w:ascii="Times New Roman" w:hAnsi="Times New Roman"/>
          <w:color w:val="2800FF"/>
          <w:sz w:val="24"/>
        </w:rPr>
        <w:t>С</w:t>
      </w:r>
      <w:r w:rsidRPr="004850F8">
        <w:rPr>
          <w:rFonts w:ascii="Times New Roman" w:hAnsi="Times New Roman"/>
          <w:color w:val="28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28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sz w:val="24"/>
          <w:szCs w:val="26"/>
          <w:lang w:val="ru-RU"/>
        </w:rPr>
        <w:t>Восхождение реализацией Си ИВО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Служение Иерархическим Выражением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Реализация личным служением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Стяжание Программы Омеги, Абсолюта Фа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22.                                                                                                                                                                 171.Аватар Статусов ИВО 16299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ВЦ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, ИВАС Сергея Юлианы                                   </w:t>
      </w:r>
    </w:p>
    <w:p w:rsidR="009E34C2" w:rsidRPr="004850F8" w:rsidRDefault="009E34C2" w:rsidP="0069274B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6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lang w:val="ru-RU"/>
        </w:rPr>
        <w:t>я</w:t>
      </w:r>
      <w:r w:rsidRPr="00A75A42">
        <w:rPr>
          <w:rFonts w:ascii="Times New Roman" w:hAnsi="Times New Roman"/>
          <w:color w:val="FF0000"/>
          <w:sz w:val="24"/>
        </w:rPr>
        <w:t>:</w:t>
      </w:r>
      <w:r w:rsidRPr="00A75A42">
        <w:rPr>
          <w:rFonts w:ascii="Times New Roman" w:hAnsi="Times New Roman" w:cs="Arial"/>
          <w:color w:val="FF0000"/>
          <w:sz w:val="24"/>
          <w:shd w:val="clear" w:color="auto" w:fill="FFFFFF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Написание стихов-поздравлений для Служащих на дни рождения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Минко Екатерина Куприяновна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   </w:t>
      </w:r>
      <w:r w:rsidRPr="004850F8">
        <w:rPr>
          <w:rFonts w:ascii="Times New Roman" w:hAnsi="Times New Roman"/>
          <w:color w:val="3366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Слиться  Синтезом </w:t>
      </w:r>
      <w:r w:rsidRPr="004850F8">
        <w:rPr>
          <w:rFonts w:ascii="Times New Roman" w:hAnsi="Times New Roman"/>
          <w:sz w:val="24"/>
          <w:szCs w:val="16"/>
          <w:lang w:val="ru-RU"/>
        </w:rPr>
        <w:t>Л</w:t>
      </w:r>
      <w:r w:rsidRPr="004850F8">
        <w:rPr>
          <w:rFonts w:ascii="Times New Roman" w:hAnsi="Times New Roman"/>
          <w:sz w:val="24"/>
          <w:szCs w:val="16"/>
        </w:rPr>
        <w:t>юбви с ИВО для создания новизны  во всех направлениях проявленной жизни Человека, Планеты Земля, Галактики и Метагалактики для их преображения и развития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Освоение и  овладение Синтезом Любви ИВО синтезфизически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Развитие и совершенствование мастерством и проникновенностью слова через Синтез Любви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Достижение концентрации , наполненности, обновления себя и окружающего пространства Огнём и Синтезом Любви через ИВО и АС Любви Филипп Марина </w:t>
      </w:r>
      <w:r w:rsidRPr="004850F8">
        <w:rPr>
          <w:rFonts w:ascii="Times New Roman" w:hAnsi="Times New Roman"/>
          <w:sz w:val="24"/>
        </w:rPr>
        <w:t xml:space="preserve">     </w:t>
      </w:r>
    </w:p>
    <w:p w:rsidR="009E34C2" w:rsidRPr="004850F8" w:rsidRDefault="009E34C2" w:rsidP="00C90A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Филиал</w:t>
      </w:r>
      <w:r>
        <w:rPr>
          <w:rFonts w:ascii="Times New Roman" w:hAnsi="Times New Roman"/>
          <w:b/>
          <w:color w:val="FF0000"/>
          <w:sz w:val="24"/>
          <w:szCs w:val="24"/>
        </w:rPr>
        <w:t>ы</w:t>
      </w:r>
    </w:p>
    <w:p w:rsidR="009E34C2" w:rsidRPr="004850F8" w:rsidRDefault="009E34C2" w:rsidP="003344C7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</w:p>
    <w:p w:rsidR="009E34C2" w:rsidRPr="004850F8" w:rsidRDefault="009E34C2" w:rsidP="0053452D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b/>
          <w:color w:val="0000FF"/>
          <w:sz w:val="24"/>
        </w:rPr>
        <w:t>128. Учитель Сферы ИВД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ома</w:t>
      </w:r>
      <w:r w:rsidRPr="004850F8">
        <w:rPr>
          <w:rFonts w:ascii="Times New Roman" w:hAnsi="Times New Roman"/>
          <w:b/>
          <w:color w:val="0000FF"/>
          <w:sz w:val="24"/>
        </w:rPr>
        <w:t xml:space="preserve">ИВО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Владыки</w:t>
      </w:r>
      <w:r w:rsidRPr="004850F8">
        <w:rPr>
          <w:rFonts w:ascii="Times New Roman" w:hAnsi="Times New Roman"/>
          <w:b/>
          <w:color w:val="0000FF"/>
          <w:sz w:val="24"/>
        </w:rPr>
        <w:t xml:space="preserve"> 16256 </w:t>
      </w:r>
      <w:r>
        <w:rPr>
          <w:rFonts w:ascii="Times New Roman" w:hAnsi="Times New Roman"/>
          <w:b/>
          <w:color w:val="0000FF"/>
          <w:sz w:val="24"/>
          <w:lang w:val="ru-RU"/>
        </w:rPr>
        <w:t>И</w:t>
      </w:r>
      <w:r w:rsidRPr="004850F8">
        <w:rPr>
          <w:rFonts w:ascii="Times New Roman" w:hAnsi="Times New Roman"/>
          <w:b/>
          <w:color w:val="0000FF"/>
          <w:sz w:val="24"/>
        </w:rPr>
        <w:t>ВЦ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ИВАС Никита Стелла  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[Глава филиала г Волноваха]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4"/>
        </w:rPr>
        <w:t>нет</w:t>
      </w:r>
      <w:r w:rsidRPr="00A75A42">
        <w:rPr>
          <w:rFonts w:ascii="Times New Roman" w:hAnsi="Times New Roman"/>
          <w:b/>
          <w:color w:val="FF0000"/>
          <w:sz w:val="24"/>
          <w:lang w:val="ru-RU"/>
        </w:rPr>
        <w:t xml:space="preserve">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Мудрик Мария Алексеевна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</w:t>
      </w:r>
      <w:r w:rsidRPr="004850F8">
        <w:rPr>
          <w:rFonts w:ascii="Times New Roman" w:hAnsi="Times New Roman"/>
          <w:sz w:val="24"/>
        </w:rPr>
        <w:t xml:space="preserve">              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Слиться с синтезом творения с ИВО для создания новизны во всех направлениях проявленной жизни человека, Планеты Земля, Галактики и Метагалактики для их преображения и развития                   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 Обновление, совершенство, компетентность служения, преображение Огнем и Синтезом  ИВО ,  ИВАС Никиты Стелы                                                            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Наработка и реализация Энергопотенциала ИВО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lang w:val="ru-RU"/>
        </w:rPr>
        <w:t>Устремл</w:t>
      </w:r>
      <w:r w:rsidRPr="004850F8">
        <w:rPr>
          <w:rFonts w:ascii="Times New Roman" w:hAnsi="Times New Roman"/>
          <w:color w:val="2800FF"/>
          <w:sz w:val="24"/>
        </w:rPr>
        <w:t>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Концентрация, наполненность, обновление себя и окружающего пространства, Огнем  и Синтезом  ИВО и  ИВАС Никиты Стелы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</w:rPr>
        <w:t>12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7</w:t>
      </w:r>
      <w:r w:rsidRPr="004850F8">
        <w:rPr>
          <w:rFonts w:ascii="Times New Roman" w:hAnsi="Times New Roman"/>
          <w:b/>
          <w:color w:val="0000FF"/>
          <w:sz w:val="24"/>
        </w:rPr>
        <w:t>. Учитель Сферы ИВДИВО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Планеты Земля Воли ИВО</w:t>
      </w:r>
      <w:r w:rsidRPr="004850F8">
        <w:rPr>
          <w:rFonts w:ascii="Times New Roman" w:hAnsi="Times New Roman"/>
          <w:b/>
          <w:color w:val="0000FF"/>
          <w:sz w:val="24"/>
        </w:rPr>
        <w:t xml:space="preserve"> 1625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5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И</w:t>
      </w:r>
      <w:r w:rsidRPr="004850F8">
        <w:rPr>
          <w:rFonts w:ascii="Times New Roman" w:hAnsi="Times New Roman"/>
          <w:b/>
          <w:color w:val="0000FF"/>
          <w:sz w:val="24"/>
        </w:rPr>
        <w:t>ВЦ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ИВАС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Олег Дора 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[Глава филиала г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  <w:lang w:val="ru-RU"/>
        </w:rPr>
        <w:t>Краматорск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6"/>
          <w:lang w:val="ru-RU"/>
        </w:rPr>
        <w:t xml:space="preserve">Работа с новенькими и подготовка их к прохождению  МФЧС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Крылова Кристина Владимировна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>Ч</w:t>
      </w:r>
      <w:r w:rsidRPr="004850F8">
        <w:rPr>
          <w:rFonts w:ascii="Times New Roman" w:hAnsi="Times New Roman"/>
          <w:sz w:val="24"/>
          <w:szCs w:val="24"/>
        </w:rPr>
        <w:t>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</w:rPr>
        <w:t xml:space="preserve"> Посвященный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70C0"/>
          <w:sz w:val="24"/>
          <w:szCs w:val="24"/>
          <w:lang w:val="ru-RU"/>
        </w:rPr>
        <w:t xml:space="preserve">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Явление Статусов Синтезом Статусов ИВ Отца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Репликация Основ Синтезности Синтезом Статусов ИВ Отца</w:t>
      </w:r>
    </w:p>
    <w:p w:rsidR="009E34C2" w:rsidRPr="004850F8" w:rsidRDefault="009E34C2" w:rsidP="0053452D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Созидание Формотворённости Основ Синтезом Статусов ИВ Отца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</w:p>
    <w:p w:rsidR="009E34C2" w:rsidRPr="004850F8" w:rsidRDefault="009E34C2" w:rsidP="0053452D">
      <w:pPr>
        <w:pStyle w:val="m7493530528689155730rmcifbmom7493530528689155730rmcbixixm7493530528689155730gmail-nospacing"/>
        <w:spacing w:before="0" w:beforeAutospacing="0" w:after="240" w:afterAutospacing="0"/>
        <w:rPr>
          <w:color w:val="000000"/>
          <w:lang w:val="ru-RU"/>
        </w:rPr>
      </w:pPr>
      <w:r w:rsidRPr="004850F8">
        <w:rPr>
          <w:color w:val="0000FF"/>
          <w:lang w:val="ru-RU"/>
        </w:rPr>
        <w:t>Устремл</w:t>
      </w:r>
      <w:r w:rsidRPr="004850F8">
        <w:rPr>
          <w:color w:val="2800FF"/>
        </w:rPr>
        <w:t>ение:</w:t>
      </w:r>
      <w:r w:rsidRPr="004850F8">
        <w:t xml:space="preserve"> </w:t>
      </w:r>
      <w:r w:rsidRPr="004850F8">
        <w:rPr>
          <w:szCs w:val="26"/>
          <w:lang w:val="ru-RU"/>
        </w:rPr>
        <w:t xml:space="preserve">Явить Статус Синтезности Любви ИВ Отца каждому человеку планеты Земля                 </w:t>
      </w:r>
    </w:p>
    <w:p w:rsidR="009E34C2" w:rsidRDefault="009E34C2" w:rsidP="00C51C83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  <w:r w:rsidRPr="004850F8">
        <w:rPr>
          <w:rFonts w:ascii="Times New Roman" w:hAnsi="Times New Roman"/>
          <w:color w:val="7030A0"/>
          <w:sz w:val="24"/>
          <w:szCs w:val="16"/>
        </w:rPr>
        <w:t xml:space="preserve">                                         </w:t>
      </w:r>
      <w:r>
        <w:rPr>
          <w:rFonts w:ascii="Times New Roman" w:hAnsi="Times New Roman"/>
          <w:color w:val="7030A0"/>
          <w:sz w:val="24"/>
          <w:szCs w:val="16"/>
        </w:rPr>
        <w:t xml:space="preserve">                      </w:t>
      </w:r>
      <w:r w:rsidRPr="004850F8">
        <w:rPr>
          <w:rFonts w:ascii="Times New Roman" w:hAnsi="Times New Roman"/>
          <w:b/>
          <w:color w:val="0000FF"/>
          <w:sz w:val="24"/>
          <w:szCs w:val="16"/>
        </w:rPr>
        <w:t xml:space="preserve">Синтезный состав </w:t>
      </w:r>
    </w:p>
    <w:p w:rsidR="009E34C2" w:rsidRDefault="009E34C2" w:rsidP="00C51C83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</w:p>
    <w:p w:rsidR="009E34C2" w:rsidRPr="0076350A" w:rsidRDefault="009E34C2" w:rsidP="0076350A">
      <w:pPr>
        <w:rPr>
          <w:rFonts w:ascii="Times New Roman" w:hAnsi="Times New Roman"/>
          <w:sz w:val="24"/>
          <w:szCs w:val="16"/>
        </w:rPr>
      </w:pPr>
      <w:r w:rsidRPr="00B43CE9">
        <w:rPr>
          <w:rFonts w:ascii="Times New Roman" w:hAnsi="Times New Roman"/>
          <w:b/>
          <w:color w:val="0000FF"/>
          <w:sz w:val="24"/>
        </w:rPr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763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26"/>
        </w:rPr>
        <w:t>Костина Алена Игоревна</w:t>
      </w:r>
      <w:r w:rsidRPr="0076350A">
        <w:rPr>
          <w:rFonts w:ascii="Times New Roman" w:hAnsi="Times New Roman"/>
          <w:color w:val="FF0000"/>
          <w:sz w:val="24"/>
          <w:szCs w:val="26"/>
        </w:rPr>
        <w:t xml:space="preserve"> 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76350A">
        <w:rPr>
          <w:rFonts w:ascii="Times New Roman" w:hAnsi="Times New Roman" w:cs="Arial"/>
          <w:bCs/>
          <w:sz w:val="24"/>
          <w:szCs w:val="24"/>
        </w:rPr>
        <w:t>Творящий Синтез</w:t>
      </w:r>
      <w:r w:rsidRPr="0076350A">
        <w:rPr>
          <w:rFonts w:ascii="Times New Roman" w:hAnsi="Times New Roman"/>
          <w:color w:val="2800FF"/>
          <w:sz w:val="24"/>
          <w:szCs w:val="24"/>
        </w:rPr>
        <w:t>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  <w:szCs w:val="26"/>
        </w:rPr>
        <w:t xml:space="preserve"> Процветание и Преображение Окружающей Среды Магнитным Синтезом сотворения ИВ Отцом и ИВ Материю, Парами ИВАС             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76350A">
        <w:rPr>
          <w:rFonts w:ascii="Times New Roman" w:hAnsi="Times New Roman"/>
          <w:color w:val="000000"/>
          <w:sz w:val="24"/>
          <w:szCs w:val="26"/>
        </w:rPr>
        <w:t xml:space="preserve">Достижимость Эталонности Красоты Взаимоотношений Явлением ИВ Отца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</w:t>
      </w:r>
      <w:r w:rsidRPr="0076350A">
        <w:rPr>
          <w:rFonts w:ascii="Times New Roman" w:hAnsi="Times New Roman"/>
          <w:sz w:val="24"/>
        </w:rPr>
        <w:t xml:space="preserve"> Мастерство управления Условиями жизни Синтезом ключей ИВО.                                                       </w:t>
      </w:r>
      <w:r w:rsidRPr="0076350A">
        <w:rPr>
          <w:rFonts w:ascii="Times New Roman" w:hAnsi="Times New Roman"/>
          <w:color w:val="0000FF"/>
          <w:sz w:val="24"/>
        </w:rPr>
        <w:t>Устремление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sz w:val="24"/>
          <w:szCs w:val="26"/>
        </w:rPr>
        <w:t xml:space="preserve">Свобода Многомерной Реализации Проникновенностью Творящим Синтезом ИВАС Фаинь                                                                                                                                                                                  </w:t>
      </w:r>
      <w:r w:rsidRPr="00B43CE9">
        <w:rPr>
          <w:color w:val="000000"/>
        </w:rPr>
        <w:t xml:space="preserve"> </w:t>
      </w:r>
      <w:r w:rsidRPr="00B43CE9">
        <w:rPr>
          <w:rFonts w:ascii="Times New Roman" w:hAnsi="Times New Roman"/>
          <w:b/>
          <w:color w:val="0000FF"/>
        </w:rPr>
        <w:t xml:space="preserve">127. Ипостась Творения ИВДИВО Гена Ощущений Слова Отца ИВО 16130 ВЦР, ИВАС Харитон </w:t>
      </w:r>
      <w:r>
        <w:rPr>
          <w:rFonts w:ascii="Times New Roman" w:hAnsi="Times New Roman"/>
          <w:b/>
          <w:color w:val="0000FF"/>
        </w:rPr>
        <w:t xml:space="preserve">Вереса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763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16"/>
        </w:rPr>
        <w:t>Ан</w:t>
      </w:r>
      <w:r w:rsidRPr="0076350A">
        <w:rPr>
          <w:rFonts w:ascii="Times New Roman" w:hAnsi="Times New Roman"/>
          <w:b/>
          <w:color w:val="FF0000"/>
          <w:sz w:val="24"/>
        </w:rPr>
        <w:t>тал Павел Александрович</w:t>
      </w:r>
      <w:r w:rsidRPr="0076350A">
        <w:rPr>
          <w:rFonts w:ascii="Times New Roman" w:hAnsi="Times New Roman"/>
          <w:color w:val="FF0000"/>
          <w:sz w:val="24"/>
        </w:rPr>
        <w:t xml:space="preserve">  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</w:t>
      </w:r>
      <w:r w:rsidRPr="0076350A">
        <w:rPr>
          <w:rFonts w:ascii="Times New Roman" w:hAnsi="Times New Roman"/>
          <w:color w:val="0000FF"/>
          <w:sz w:val="24"/>
        </w:rPr>
        <w:t>Мыслеобраз:</w:t>
      </w:r>
      <w:r w:rsidRPr="0076350A">
        <w:rPr>
          <w:rFonts w:ascii="Times New Roman" w:hAnsi="Times New Roman"/>
          <w:sz w:val="24"/>
          <w:szCs w:val="16"/>
        </w:rPr>
        <w:t xml:space="preserve"> Иерархическое развитие факультета синтеза Планеты Земля, Синтезом Воли ИВО, служением ИВО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Цель: </w:t>
      </w:r>
      <w:r w:rsidRPr="0076350A">
        <w:rPr>
          <w:rFonts w:ascii="Times New Roman" w:hAnsi="Times New Roman"/>
          <w:sz w:val="24"/>
          <w:szCs w:val="16"/>
        </w:rPr>
        <w:t>Ипостась Оболочки факультета Синтеза достичь Воли Учителя Синтеза Сферы, ИВДИВО, служением 16280 ВЦ Донецк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Задача: </w:t>
      </w:r>
      <w:r w:rsidRPr="0076350A">
        <w:rPr>
          <w:rFonts w:ascii="Times New Roman" w:hAnsi="Times New Roman"/>
          <w:sz w:val="24"/>
          <w:szCs w:val="16"/>
        </w:rPr>
        <w:t>Матагалактической Волей ИВО на 16255 ВЦР 16280 ВЦ ИВАС Олег Дора, преобразить Ипостась Оболочки Синтеза ИВДИВО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Устремление: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sz w:val="24"/>
          <w:szCs w:val="16"/>
        </w:rPr>
        <w:t>Синтезом Воли ИВО, создать факультет Синтеза Планеты Земля, служением ИВО</w:t>
      </w:r>
    </w:p>
    <w:p w:rsidR="009E34C2" w:rsidRPr="0076350A" w:rsidRDefault="009E34C2" w:rsidP="0076350A">
      <w:pPr>
        <w:rPr>
          <w:rFonts w:ascii="Times New Roman" w:hAnsi="Times New Roman"/>
          <w:b/>
          <w:bCs/>
          <w:color w:val="2800FF"/>
          <w:sz w:val="24"/>
        </w:rPr>
      </w:pPr>
      <w:r w:rsidRPr="00B43CE9">
        <w:rPr>
          <w:rFonts w:ascii="Times New Roman" w:hAnsi="Times New Roman"/>
          <w:b/>
          <w:color w:val="0000FF"/>
          <w:sz w:val="24"/>
        </w:rPr>
        <w:t>126. Ипостась Творения ИВДИВО Чакры Чувств Души ИВО 16131 ВЦР, ИВАС Эраст Сана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763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26"/>
        </w:rPr>
        <w:t>Толмачёва Ирина Юрьевна</w:t>
      </w:r>
      <w:r w:rsidRPr="0076350A">
        <w:rPr>
          <w:rFonts w:ascii="Times New Roman" w:hAnsi="Times New Roman"/>
          <w:sz w:val="24"/>
          <w:szCs w:val="26"/>
        </w:rPr>
        <w:t xml:space="preserve">  </w:t>
      </w:r>
      <w:r w:rsidRPr="0076350A">
        <w:rPr>
          <w:rFonts w:ascii="Times New Roman" w:hAnsi="Times New Roman"/>
          <w:sz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</w:rPr>
        <w:t xml:space="preserve">  Творящий Синтез:</w:t>
      </w:r>
      <w:r w:rsidRPr="0076350A">
        <w:rPr>
          <w:rFonts w:ascii="Times New Roman" w:hAnsi="Times New Roman"/>
          <w:color w:val="0070C0"/>
          <w:sz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</w:rPr>
        <w:t xml:space="preserve">Посвященный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  <w:szCs w:val="26"/>
        </w:rPr>
        <w:t xml:space="preserve"> Явление Человека Метагалактики Фа Ивдивости Синтеза каждому человеку Планеты Земля</w:t>
      </w:r>
      <w:r w:rsidRPr="0076350A">
        <w:rPr>
          <w:rFonts w:ascii="Times New Roman" w:hAnsi="Times New Roman"/>
          <w:sz w:val="24"/>
          <w:szCs w:val="26"/>
        </w:rPr>
        <w:br/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 w:rsidRPr="0076350A">
        <w:rPr>
          <w:rFonts w:ascii="Times New Roman" w:hAnsi="Times New Roman"/>
          <w:sz w:val="24"/>
          <w:szCs w:val="26"/>
        </w:rPr>
        <w:t xml:space="preserve"> Созидание Метагалактической Мудрости Изначально Вышестоящего Отца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Задача:Р</w:t>
      </w:r>
      <w:r w:rsidRPr="0076350A">
        <w:rPr>
          <w:rFonts w:ascii="Times New Roman" w:hAnsi="Times New Roman"/>
          <w:sz w:val="24"/>
          <w:szCs w:val="26"/>
        </w:rPr>
        <w:t xml:space="preserve">епликация Светотворённости Имперации Синтеза Метагалактики Человека Метагалактической Мудрости Изначально Вышестоящего Отца                                                        </w:t>
      </w:r>
      <w:r w:rsidRPr="0076350A">
        <w:rPr>
          <w:rFonts w:ascii="Times New Roman" w:hAnsi="Times New Roman"/>
          <w:sz w:val="24"/>
        </w:rPr>
        <w:t>Устремление: Разработка Части Метагалактической Имперациоцельности ИВ Синтезом</w:t>
      </w:r>
      <w:r w:rsidRPr="0076350A">
        <w:rPr>
          <w:rFonts w:ascii="Times New Roman" w:hAnsi="Times New Roman"/>
          <w:sz w:val="24"/>
        </w:rPr>
        <w:br/>
      </w:r>
      <w:r w:rsidRPr="00B43CE9">
        <w:rPr>
          <w:rFonts w:ascii="Times New Roman" w:hAnsi="Times New Roman"/>
          <w:b/>
          <w:color w:val="0000FF"/>
          <w:sz w:val="24"/>
        </w:rPr>
        <w:t xml:space="preserve"> 125. Ипостась Творения ИВДИВО Сферы Мысли Размышления ИВО 16132 ВЦР, ИВАС Вальтер Терия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76350A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 нет                              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24"/>
        </w:rPr>
        <w:t>Пищенко Юлия Юрьевна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</w:rPr>
        <w:t xml:space="preserve">   Разработать взгляд Синтеза Синтезметагалактики Любовью ИВО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 w:rsidRPr="0076350A">
        <w:rPr>
          <w:rFonts w:ascii="Times New Roman" w:hAnsi="Times New Roman"/>
          <w:sz w:val="24"/>
        </w:rPr>
        <w:t xml:space="preserve"> Явить концентрациютворенность Науки Синтезметагалактики Любви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000000"/>
          <w:sz w:val="24"/>
        </w:rPr>
        <w:t xml:space="preserve">Развитие Взглядоцельности ИВ Синтеза Синтезметагалактики Любви ИВО                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 w:rsidRPr="0076350A">
        <w:rPr>
          <w:rFonts w:ascii="Times New Roman" w:hAnsi="Times New Roman"/>
          <w:sz w:val="24"/>
        </w:rPr>
        <w:t xml:space="preserve"> Явление чувств синтезности любви ИВО каждому жителю    Планеты Земля</w:t>
      </w:r>
      <w:r w:rsidRPr="0076350A">
        <w:rPr>
          <w:rFonts w:ascii="Times New Roman" w:hAnsi="Times New Roman"/>
          <w:sz w:val="24"/>
        </w:rPr>
        <w:br/>
      </w:r>
    </w:p>
    <w:sectPr w:rsidR="009E34C2" w:rsidRPr="0076350A" w:rsidSect="007263CF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F2400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A6F86"/>
    <w:multiLevelType w:val="hybridMultilevel"/>
    <w:tmpl w:val="6802B336"/>
    <w:lvl w:ilvl="0" w:tplc="A00A372A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>
    <w:nsid w:val="44BD51FE"/>
    <w:multiLevelType w:val="hybridMultilevel"/>
    <w:tmpl w:val="2CC4A92A"/>
    <w:lvl w:ilvl="0" w:tplc="64C8D3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2800FF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120"/>
    <w:rsid w:val="00000EAE"/>
    <w:rsid w:val="00005649"/>
    <w:rsid w:val="00011D48"/>
    <w:rsid w:val="00012254"/>
    <w:rsid w:val="00013499"/>
    <w:rsid w:val="00022015"/>
    <w:rsid w:val="0003285B"/>
    <w:rsid w:val="00032CB1"/>
    <w:rsid w:val="00035559"/>
    <w:rsid w:val="00036AF3"/>
    <w:rsid w:val="00042660"/>
    <w:rsid w:val="00042E9F"/>
    <w:rsid w:val="00046957"/>
    <w:rsid w:val="00047E48"/>
    <w:rsid w:val="000574B4"/>
    <w:rsid w:val="00065B82"/>
    <w:rsid w:val="00071A99"/>
    <w:rsid w:val="000720D9"/>
    <w:rsid w:val="00075B9E"/>
    <w:rsid w:val="0008002D"/>
    <w:rsid w:val="00086AA4"/>
    <w:rsid w:val="000902D0"/>
    <w:rsid w:val="00091FF6"/>
    <w:rsid w:val="00095602"/>
    <w:rsid w:val="000A62F6"/>
    <w:rsid w:val="000B3518"/>
    <w:rsid w:val="000B4EB3"/>
    <w:rsid w:val="000B701E"/>
    <w:rsid w:val="000C7F4E"/>
    <w:rsid w:val="000D0938"/>
    <w:rsid w:val="000D39EB"/>
    <w:rsid w:val="000E43F2"/>
    <w:rsid w:val="000F1105"/>
    <w:rsid w:val="000F2FC7"/>
    <w:rsid w:val="00112B30"/>
    <w:rsid w:val="00113097"/>
    <w:rsid w:val="00122AAF"/>
    <w:rsid w:val="001232DB"/>
    <w:rsid w:val="001276EA"/>
    <w:rsid w:val="00132A55"/>
    <w:rsid w:val="00135A5C"/>
    <w:rsid w:val="001403B0"/>
    <w:rsid w:val="00144340"/>
    <w:rsid w:val="0014566B"/>
    <w:rsid w:val="00165448"/>
    <w:rsid w:val="00167013"/>
    <w:rsid w:val="00176171"/>
    <w:rsid w:val="00177C82"/>
    <w:rsid w:val="00177D9D"/>
    <w:rsid w:val="001810F1"/>
    <w:rsid w:val="00185E15"/>
    <w:rsid w:val="00186FF8"/>
    <w:rsid w:val="00193B00"/>
    <w:rsid w:val="001D7772"/>
    <w:rsid w:val="001E00D9"/>
    <w:rsid w:val="001E4E1E"/>
    <w:rsid w:val="001F211D"/>
    <w:rsid w:val="00202818"/>
    <w:rsid w:val="00207389"/>
    <w:rsid w:val="00213F5C"/>
    <w:rsid w:val="00215F6A"/>
    <w:rsid w:val="00216D3A"/>
    <w:rsid w:val="0021735F"/>
    <w:rsid w:val="00217DDE"/>
    <w:rsid w:val="00222CF7"/>
    <w:rsid w:val="00227A25"/>
    <w:rsid w:val="00233134"/>
    <w:rsid w:val="00240ED5"/>
    <w:rsid w:val="0024422D"/>
    <w:rsid w:val="002466D8"/>
    <w:rsid w:val="0025030E"/>
    <w:rsid w:val="0025112A"/>
    <w:rsid w:val="00251C0F"/>
    <w:rsid w:val="00262891"/>
    <w:rsid w:val="00262C72"/>
    <w:rsid w:val="00263610"/>
    <w:rsid w:val="002645A5"/>
    <w:rsid w:val="00265B69"/>
    <w:rsid w:val="00267518"/>
    <w:rsid w:val="00273D9E"/>
    <w:rsid w:val="00276FD1"/>
    <w:rsid w:val="00277E0C"/>
    <w:rsid w:val="00291DDF"/>
    <w:rsid w:val="0029305B"/>
    <w:rsid w:val="00296045"/>
    <w:rsid w:val="0029617D"/>
    <w:rsid w:val="0029764A"/>
    <w:rsid w:val="00297FEE"/>
    <w:rsid w:val="002A040B"/>
    <w:rsid w:val="002A17C9"/>
    <w:rsid w:val="002A5175"/>
    <w:rsid w:val="002B18EC"/>
    <w:rsid w:val="002B1F3A"/>
    <w:rsid w:val="002B7EE3"/>
    <w:rsid w:val="002C407B"/>
    <w:rsid w:val="002D2FE1"/>
    <w:rsid w:val="002E59EE"/>
    <w:rsid w:val="002E6026"/>
    <w:rsid w:val="002E7923"/>
    <w:rsid w:val="002F02F7"/>
    <w:rsid w:val="002F2216"/>
    <w:rsid w:val="002F737C"/>
    <w:rsid w:val="003006A3"/>
    <w:rsid w:val="0030380B"/>
    <w:rsid w:val="00313841"/>
    <w:rsid w:val="00314CCA"/>
    <w:rsid w:val="0032009A"/>
    <w:rsid w:val="0032406E"/>
    <w:rsid w:val="003344C7"/>
    <w:rsid w:val="00340DFC"/>
    <w:rsid w:val="00350E92"/>
    <w:rsid w:val="00355579"/>
    <w:rsid w:val="003612DD"/>
    <w:rsid w:val="00374534"/>
    <w:rsid w:val="00382ABC"/>
    <w:rsid w:val="00382B33"/>
    <w:rsid w:val="00385249"/>
    <w:rsid w:val="00393206"/>
    <w:rsid w:val="003945F3"/>
    <w:rsid w:val="00396562"/>
    <w:rsid w:val="0039773C"/>
    <w:rsid w:val="003A539E"/>
    <w:rsid w:val="003B2674"/>
    <w:rsid w:val="003B6C48"/>
    <w:rsid w:val="003C3073"/>
    <w:rsid w:val="003C418A"/>
    <w:rsid w:val="003C6194"/>
    <w:rsid w:val="003C7DA1"/>
    <w:rsid w:val="003D1384"/>
    <w:rsid w:val="003D1E19"/>
    <w:rsid w:val="003D297C"/>
    <w:rsid w:val="003D3F7E"/>
    <w:rsid w:val="003D477F"/>
    <w:rsid w:val="003E3007"/>
    <w:rsid w:val="003E31F3"/>
    <w:rsid w:val="003E4AF5"/>
    <w:rsid w:val="003E7199"/>
    <w:rsid w:val="003F1052"/>
    <w:rsid w:val="00410963"/>
    <w:rsid w:val="004254B2"/>
    <w:rsid w:val="004320E8"/>
    <w:rsid w:val="0043430C"/>
    <w:rsid w:val="00434AB3"/>
    <w:rsid w:val="004458B7"/>
    <w:rsid w:val="0045270F"/>
    <w:rsid w:val="00465175"/>
    <w:rsid w:val="004652E2"/>
    <w:rsid w:val="00467B72"/>
    <w:rsid w:val="00470FE2"/>
    <w:rsid w:val="00471AE8"/>
    <w:rsid w:val="0047295F"/>
    <w:rsid w:val="004847AD"/>
    <w:rsid w:val="00484FEC"/>
    <w:rsid w:val="004850F8"/>
    <w:rsid w:val="00485158"/>
    <w:rsid w:val="0048577F"/>
    <w:rsid w:val="004866D5"/>
    <w:rsid w:val="00486AD0"/>
    <w:rsid w:val="00491D75"/>
    <w:rsid w:val="004A0D4C"/>
    <w:rsid w:val="004A2D2B"/>
    <w:rsid w:val="004B1183"/>
    <w:rsid w:val="004B3529"/>
    <w:rsid w:val="004B58C6"/>
    <w:rsid w:val="004B75BB"/>
    <w:rsid w:val="004B7A6B"/>
    <w:rsid w:val="004C01E3"/>
    <w:rsid w:val="004C06B6"/>
    <w:rsid w:val="004C1363"/>
    <w:rsid w:val="004C3095"/>
    <w:rsid w:val="004C35FB"/>
    <w:rsid w:val="004D2D29"/>
    <w:rsid w:val="004D78BE"/>
    <w:rsid w:val="004E707B"/>
    <w:rsid w:val="004F477C"/>
    <w:rsid w:val="00505355"/>
    <w:rsid w:val="00513A97"/>
    <w:rsid w:val="00514BA2"/>
    <w:rsid w:val="00515A77"/>
    <w:rsid w:val="00516627"/>
    <w:rsid w:val="00517D86"/>
    <w:rsid w:val="00517D9B"/>
    <w:rsid w:val="005330AB"/>
    <w:rsid w:val="0053452D"/>
    <w:rsid w:val="00535340"/>
    <w:rsid w:val="00536A3E"/>
    <w:rsid w:val="00540289"/>
    <w:rsid w:val="00541063"/>
    <w:rsid w:val="0054588E"/>
    <w:rsid w:val="00560810"/>
    <w:rsid w:val="00561566"/>
    <w:rsid w:val="00564264"/>
    <w:rsid w:val="00566A6A"/>
    <w:rsid w:val="00585CD4"/>
    <w:rsid w:val="005A22E3"/>
    <w:rsid w:val="005A745D"/>
    <w:rsid w:val="005B12D6"/>
    <w:rsid w:val="005C0794"/>
    <w:rsid w:val="005C4549"/>
    <w:rsid w:val="005C68EC"/>
    <w:rsid w:val="005C6B20"/>
    <w:rsid w:val="005C6C20"/>
    <w:rsid w:val="005E0FCE"/>
    <w:rsid w:val="005E525C"/>
    <w:rsid w:val="005F56C4"/>
    <w:rsid w:val="00606C60"/>
    <w:rsid w:val="006109A8"/>
    <w:rsid w:val="00612844"/>
    <w:rsid w:val="006223C5"/>
    <w:rsid w:val="006230E2"/>
    <w:rsid w:val="00631BBE"/>
    <w:rsid w:val="006363CC"/>
    <w:rsid w:val="006414F9"/>
    <w:rsid w:val="0064203F"/>
    <w:rsid w:val="00642A9C"/>
    <w:rsid w:val="00643862"/>
    <w:rsid w:val="0065779F"/>
    <w:rsid w:val="00664218"/>
    <w:rsid w:val="006729E1"/>
    <w:rsid w:val="00675BB7"/>
    <w:rsid w:val="00686EE8"/>
    <w:rsid w:val="00686F97"/>
    <w:rsid w:val="00687874"/>
    <w:rsid w:val="00690652"/>
    <w:rsid w:val="00691600"/>
    <w:rsid w:val="00691871"/>
    <w:rsid w:val="0069274B"/>
    <w:rsid w:val="00693734"/>
    <w:rsid w:val="00693907"/>
    <w:rsid w:val="006965E6"/>
    <w:rsid w:val="00697707"/>
    <w:rsid w:val="006A496B"/>
    <w:rsid w:val="006B1F14"/>
    <w:rsid w:val="006C0CE4"/>
    <w:rsid w:val="006C1174"/>
    <w:rsid w:val="006C2FD2"/>
    <w:rsid w:val="006C67AB"/>
    <w:rsid w:val="006D2357"/>
    <w:rsid w:val="006D2879"/>
    <w:rsid w:val="006D758C"/>
    <w:rsid w:val="006E11E3"/>
    <w:rsid w:val="006E286C"/>
    <w:rsid w:val="006E2C2D"/>
    <w:rsid w:val="006E465B"/>
    <w:rsid w:val="006E6D4A"/>
    <w:rsid w:val="006F0937"/>
    <w:rsid w:val="006F2BE2"/>
    <w:rsid w:val="006F5782"/>
    <w:rsid w:val="00704BBE"/>
    <w:rsid w:val="0070679B"/>
    <w:rsid w:val="007105B2"/>
    <w:rsid w:val="007125C5"/>
    <w:rsid w:val="007128BB"/>
    <w:rsid w:val="0071435B"/>
    <w:rsid w:val="0072076C"/>
    <w:rsid w:val="00720DBB"/>
    <w:rsid w:val="007263CF"/>
    <w:rsid w:val="00727190"/>
    <w:rsid w:val="00727C8C"/>
    <w:rsid w:val="00731BB5"/>
    <w:rsid w:val="007323D6"/>
    <w:rsid w:val="00733BC5"/>
    <w:rsid w:val="00736FA8"/>
    <w:rsid w:val="00740678"/>
    <w:rsid w:val="00744BF2"/>
    <w:rsid w:val="0074668C"/>
    <w:rsid w:val="00750F7D"/>
    <w:rsid w:val="0076350A"/>
    <w:rsid w:val="0076369E"/>
    <w:rsid w:val="00780810"/>
    <w:rsid w:val="00791137"/>
    <w:rsid w:val="007A2D6B"/>
    <w:rsid w:val="007A568D"/>
    <w:rsid w:val="007A5B68"/>
    <w:rsid w:val="007A5E93"/>
    <w:rsid w:val="007B219B"/>
    <w:rsid w:val="007B4C23"/>
    <w:rsid w:val="007B50A2"/>
    <w:rsid w:val="007C3444"/>
    <w:rsid w:val="007D3320"/>
    <w:rsid w:val="007D6F1F"/>
    <w:rsid w:val="007E0292"/>
    <w:rsid w:val="007E4E78"/>
    <w:rsid w:val="007E5F61"/>
    <w:rsid w:val="00800837"/>
    <w:rsid w:val="0080204F"/>
    <w:rsid w:val="00802CC6"/>
    <w:rsid w:val="00803E21"/>
    <w:rsid w:val="00812E9E"/>
    <w:rsid w:val="00827240"/>
    <w:rsid w:val="008304AA"/>
    <w:rsid w:val="00832536"/>
    <w:rsid w:val="00832F46"/>
    <w:rsid w:val="00834131"/>
    <w:rsid w:val="0084472A"/>
    <w:rsid w:val="008447C9"/>
    <w:rsid w:val="0085105D"/>
    <w:rsid w:val="00851098"/>
    <w:rsid w:val="00863A23"/>
    <w:rsid w:val="00865BDF"/>
    <w:rsid w:val="00883DE8"/>
    <w:rsid w:val="00895807"/>
    <w:rsid w:val="00895F9F"/>
    <w:rsid w:val="008A2791"/>
    <w:rsid w:val="008B22C9"/>
    <w:rsid w:val="008B3FF6"/>
    <w:rsid w:val="008B6939"/>
    <w:rsid w:val="008C54F3"/>
    <w:rsid w:val="008C668C"/>
    <w:rsid w:val="008D00BC"/>
    <w:rsid w:val="008D1120"/>
    <w:rsid w:val="008D3577"/>
    <w:rsid w:val="008D525B"/>
    <w:rsid w:val="008E1C66"/>
    <w:rsid w:val="008E2283"/>
    <w:rsid w:val="008E3258"/>
    <w:rsid w:val="008F11E3"/>
    <w:rsid w:val="008F1CD8"/>
    <w:rsid w:val="00902485"/>
    <w:rsid w:val="00907105"/>
    <w:rsid w:val="0091239E"/>
    <w:rsid w:val="00924B92"/>
    <w:rsid w:val="00925655"/>
    <w:rsid w:val="00941FF2"/>
    <w:rsid w:val="009424E2"/>
    <w:rsid w:val="00945930"/>
    <w:rsid w:val="00945A3B"/>
    <w:rsid w:val="00945B0D"/>
    <w:rsid w:val="00957A54"/>
    <w:rsid w:val="00960123"/>
    <w:rsid w:val="00960921"/>
    <w:rsid w:val="0096099E"/>
    <w:rsid w:val="00964373"/>
    <w:rsid w:val="00975346"/>
    <w:rsid w:val="009821A5"/>
    <w:rsid w:val="009821D2"/>
    <w:rsid w:val="00982BBD"/>
    <w:rsid w:val="0098359B"/>
    <w:rsid w:val="009855EA"/>
    <w:rsid w:val="00987349"/>
    <w:rsid w:val="00987719"/>
    <w:rsid w:val="009A4EDF"/>
    <w:rsid w:val="009B0A4E"/>
    <w:rsid w:val="009B645B"/>
    <w:rsid w:val="009B71B8"/>
    <w:rsid w:val="009C03EE"/>
    <w:rsid w:val="009D1917"/>
    <w:rsid w:val="009D32A6"/>
    <w:rsid w:val="009D5CA8"/>
    <w:rsid w:val="009E04B3"/>
    <w:rsid w:val="009E34C2"/>
    <w:rsid w:val="009E5C20"/>
    <w:rsid w:val="009E742B"/>
    <w:rsid w:val="009E77B7"/>
    <w:rsid w:val="009F0E56"/>
    <w:rsid w:val="009F2984"/>
    <w:rsid w:val="009F2D82"/>
    <w:rsid w:val="009F7B26"/>
    <w:rsid w:val="00A016D3"/>
    <w:rsid w:val="00A030EA"/>
    <w:rsid w:val="00A1637B"/>
    <w:rsid w:val="00A21281"/>
    <w:rsid w:val="00A23BAF"/>
    <w:rsid w:val="00A32CC1"/>
    <w:rsid w:val="00A3333C"/>
    <w:rsid w:val="00A434A5"/>
    <w:rsid w:val="00A4390E"/>
    <w:rsid w:val="00A47AD7"/>
    <w:rsid w:val="00A532E8"/>
    <w:rsid w:val="00A53CD8"/>
    <w:rsid w:val="00A576C3"/>
    <w:rsid w:val="00A57B1D"/>
    <w:rsid w:val="00A70F60"/>
    <w:rsid w:val="00A735A4"/>
    <w:rsid w:val="00A73F2F"/>
    <w:rsid w:val="00A74E72"/>
    <w:rsid w:val="00A75A42"/>
    <w:rsid w:val="00A76498"/>
    <w:rsid w:val="00A81B41"/>
    <w:rsid w:val="00A873B6"/>
    <w:rsid w:val="00A928AD"/>
    <w:rsid w:val="00AA0D4B"/>
    <w:rsid w:val="00AA48E4"/>
    <w:rsid w:val="00AB2A84"/>
    <w:rsid w:val="00AB63DA"/>
    <w:rsid w:val="00AB6958"/>
    <w:rsid w:val="00AC2783"/>
    <w:rsid w:val="00AC6BB0"/>
    <w:rsid w:val="00AD1AC7"/>
    <w:rsid w:val="00AD2679"/>
    <w:rsid w:val="00AD664B"/>
    <w:rsid w:val="00AE04E4"/>
    <w:rsid w:val="00AE06C2"/>
    <w:rsid w:val="00AF0472"/>
    <w:rsid w:val="00AF29BC"/>
    <w:rsid w:val="00AF3AD9"/>
    <w:rsid w:val="00AF6FE0"/>
    <w:rsid w:val="00AF7CB1"/>
    <w:rsid w:val="00B10444"/>
    <w:rsid w:val="00B17526"/>
    <w:rsid w:val="00B2177B"/>
    <w:rsid w:val="00B23230"/>
    <w:rsid w:val="00B26641"/>
    <w:rsid w:val="00B33FDA"/>
    <w:rsid w:val="00B3637F"/>
    <w:rsid w:val="00B4107E"/>
    <w:rsid w:val="00B43CE9"/>
    <w:rsid w:val="00B507BE"/>
    <w:rsid w:val="00B616BA"/>
    <w:rsid w:val="00B7602B"/>
    <w:rsid w:val="00B80991"/>
    <w:rsid w:val="00B866F0"/>
    <w:rsid w:val="00B8679A"/>
    <w:rsid w:val="00B941F7"/>
    <w:rsid w:val="00B95454"/>
    <w:rsid w:val="00B96343"/>
    <w:rsid w:val="00BA536C"/>
    <w:rsid w:val="00BA59EB"/>
    <w:rsid w:val="00BA77F4"/>
    <w:rsid w:val="00BB4D19"/>
    <w:rsid w:val="00BC2B7A"/>
    <w:rsid w:val="00BC379C"/>
    <w:rsid w:val="00BC6EC9"/>
    <w:rsid w:val="00BD06CE"/>
    <w:rsid w:val="00BE3DB1"/>
    <w:rsid w:val="00BE486C"/>
    <w:rsid w:val="00BE77C8"/>
    <w:rsid w:val="00BF1417"/>
    <w:rsid w:val="00BF2533"/>
    <w:rsid w:val="00BF7664"/>
    <w:rsid w:val="00C03085"/>
    <w:rsid w:val="00C21474"/>
    <w:rsid w:val="00C21E8C"/>
    <w:rsid w:val="00C22CBE"/>
    <w:rsid w:val="00C33C23"/>
    <w:rsid w:val="00C33CBB"/>
    <w:rsid w:val="00C405F2"/>
    <w:rsid w:val="00C40CC3"/>
    <w:rsid w:val="00C415DB"/>
    <w:rsid w:val="00C51C83"/>
    <w:rsid w:val="00C547BC"/>
    <w:rsid w:val="00C54AD4"/>
    <w:rsid w:val="00C571DF"/>
    <w:rsid w:val="00C633EB"/>
    <w:rsid w:val="00C63F60"/>
    <w:rsid w:val="00C665C0"/>
    <w:rsid w:val="00C66B5A"/>
    <w:rsid w:val="00C678F3"/>
    <w:rsid w:val="00C74338"/>
    <w:rsid w:val="00C7492C"/>
    <w:rsid w:val="00C76651"/>
    <w:rsid w:val="00C77655"/>
    <w:rsid w:val="00C810F9"/>
    <w:rsid w:val="00C83CB1"/>
    <w:rsid w:val="00C90AEA"/>
    <w:rsid w:val="00C95748"/>
    <w:rsid w:val="00C964F1"/>
    <w:rsid w:val="00CB58E5"/>
    <w:rsid w:val="00CC0B4A"/>
    <w:rsid w:val="00CC230D"/>
    <w:rsid w:val="00CC7CF4"/>
    <w:rsid w:val="00CE06AA"/>
    <w:rsid w:val="00CE0952"/>
    <w:rsid w:val="00CE4FAB"/>
    <w:rsid w:val="00CF41C0"/>
    <w:rsid w:val="00CF7706"/>
    <w:rsid w:val="00D024F6"/>
    <w:rsid w:val="00D0461E"/>
    <w:rsid w:val="00D0500C"/>
    <w:rsid w:val="00D11B0D"/>
    <w:rsid w:val="00D1431A"/>
    <w:rsid w:val="00D15CE0"/>
    <w:rsid w:val="00D15F02"/>
    <w:rsid w:val="00D22F25"/>
    <w:rsid w:val="00D4205C"/>
    <w:rsid w:val="00D46BFF"/>
    <w:rsid w:val="00D566C7"/>
    <w:rsid w:val="00D64668"/>
    <w:rsid w:val="00D665A8"/>
    <w:rsid w:val="00D70EF4"/>
    <w:rsid w:val="00D73AA6"/>
    <w:rsid w:val="00DA2D6C"/>
    <w:rsid w:val="00DB300F"/>
    <w:rsid w:val="00DB5960"/>
    <w:rsid w:val="00DC0A8F"/>
    <w:rsid w:val="00DC2576"/>
    <w:rsid w:val="00DC29C4"/>
    <w:rsid w:val="00DC6641"/>
    <w:rsid w:val="00DD0270"/>
    <w:rsid w:val="00DD35D7"/>
    <w:rsid w:val="00DD4AD9"/>
    <w:rsid w:val="00DD6653"/>
    <w:rsid w:val="00DE3CCD"/>
    <w:rsid w:val="00DE7D8F"/>
    <w:rsid w:val="00DF30B5"/>
    <w:rsid w:val="00DF71ED"/>
    <w:rsid w:val="00E02787"/>
    <w:rsid w:val="00E15FF1"/>
    <w:rsid w:val="00E20A54"/>
    <w:rsid w:val="00E23DF2"/>
    <w:rsid w:val="00E24BDE"/>
    <w:rsid w:val="00E2595D"/>
    <w:rsid w:val="00E35129"/>
    <w:rsid w:val="00E375D8"/>
    <w:rsid w:val="00E432BE"/>
    <w:rsid w:val="00E47246"/>
    <w:rsid w:val="00E528FF"/>
    <w:rsid w:val="00E5353A"/>
    <w:rsid w:val="00E539C1"/>
    <w:rsid w:val="00E57B40"/>
    <w:rsid w:val="00E60FBF"/>
    <w:rsid w:val="00E6216E"/>
    <w:rsid w:val="00E6381E"/>
    <w:rsid w:val="00E64D97"/>
    <w:rsid w:val="00E7122F"/>
    <w:rsid w:val="00E71FB8"/>
    <w:rsid w:val="00E734DF"/>
    <w:rsid w:val="00E77D8D"/>
    <w:rsid w:val="00E8020D"/>
    <w:rsid w:val="00E97C2F"/>
    <w:rsid w:val="00EA4568"/>
    <w:rsid w:val="00EB7D54"/>
    <w:rsid w:val="00EC1AAD"/>
    <w:rsid w:val="00EC3B9B"/>
    <w:rsid w:val="00EC59BB"/>
    <w:rsid w:val="00EE03C9"/>
    <w:rsid w:val="00EE2038"/>
    <w:rsid w:val="00EE68EE"/>
    <w:rsid w:val="00EF1551"/>
    <w:rsid w:val="00EF1998"/>
    <w:rsid w:val="00EF7968"/>
    <w:rsid w:val="00F02A58"/>
    <w:rsid w:val="00F02A92"/>
    <w:rsid w:val="00F06146"/>
    <w:rsid w:val="00F078D0"/>
    <w:rsid w:val="00F17B03"/>
    <w:rsid w:val="00F22238"/>
    <w:rsid w:val="00F405C2"/>
    <w:rsid w:val="00F4180B"/>
    <w:rsid w:val="00F418F5"/>
    <w:rsid w:val="00F446C0"/>
    <w:rsid w:val="00F46A65"/>
    <w:rsid w:val="00F47B2C"/>
    <w:rsid w:val="00F5673C"/>
    <w:rsid w:val="00F576AD"/>
    <w:rsid w:val="00F649D9"/>
    <w:rsid w:val="00F6691C"/>
    <w:rsid w:val="00F7162E"/>
    <w:rsid w:val="00F71834"/>
    <w:rsid w:val="00F71932"/>
    <w:rsid w:val="00F7259F"/>
    <w:rsid w:val="00F7384B"/>
    <w:rsid w:val="00F87CFB"/>
    <w:rsid w:val="00F93F64"/>
    <w:rsid w:val="00F97A23"/>
    <w:rsid w:val="00FB69DB"/>
    <w:rsid w:val="00FC384B"/>
    <w:rsid w:val="00FC3E4D"/>
    <w:rsid w:val="00FC76CD"/>
    <w:rsid w:val="00FD22D2"/>
    <w:rsid w:val="00FE2148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5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D112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D1120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8D1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47295F"/>
    <w:pPr>
      <w:spacing w:after="200" w:line="276" w:lineRule="auto"/>
    </w:pPr>
    <w:rPr>
      <w:lang w:eastAsia="ru-RU"/>
    </w:rPr>
  </w:style>
  <w:style w:type="character" w:customStyle="1" w:styleId="NoSpacingChar">
    <w:name w:val="No Spacing Char"/>
    <w:link w:val="NoSpacing"/>
    <w:uiPriority w:val="99"/>
    <w:locked/>
    <w:rsid w:val="0047295F"/>
    <w:rPr>
      <w:sz w:val="22"/>
      <w:lang w:eastAsia="ru-RU"/>
    </w:rPr>
  </w:style>
  <w:style w:type="paragraph" w:customStyle="1" w:styleId="1">
    <w:name w:val="Без интервала1"/>
    <w:uiPriority w:val="99"/>
    <w:rsid w:val="00E20A54"/>
    <w:rPr>
      <w:lang w:eastAsia="en-US"/>
    </w:rPr>
  </w:style>
  <w:style w:type="paragraph" w:customStyle="1" w:styleId="NoSpacing1">
    <w:name w:val="No Spacing1"/>
    <w:uiPriority w:val="99"/>
    <w:rsid w:val="009F2984"/>
    <w:rPr>
      <w:lang w:val="ru-RU" w:eastAsia="en-US"/>
    </w:rPr>
  </w:style>
  <w:style w:type="paragraph" w:customStyle="1" w:styleId="m-3944899037491178415rmcbixixm-3944899037491178415gmail-nospacing">
    <w:name w:val="m_-3944899037491178415rmcbixix m_-3944899037491178415gmail-nospacing"/>
    <w:basedOn w:val="Normal"/>
    <w:uiPriority w:val="99"/>
    <w:rsid w:val="005C6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Normal"/>
    <w:uiPriority w:val="99"/>
    <w:rsid w:val="0074668C"/>
    <w:pPr>
      <w:ind w:left="720"/>
      <w:contextualSpacing/>
    </w:pPr>
    <w:rPr>
      <w:rFonts w:eastAsia="Times New Roman"/>
    </w:rPr>
  </w:style>
  <w:style w:type="character" w:customStyle="1" w:styleId="NoSpacingChar1">
    <w:name w:val="No Spacing Char1"/>
    <w:uiPriority w:val="99"/>
    <w:locked/>
    <w:rsid w:val="00005649"/>
    <w:rPr>
      <w:rFonts w:ascii="Calibri" w:hAnsi="Calibri"/>
      <w:sz w:val="22"/>
      <w:lang w:val="ru-RU" w:eastAsia="en-US"/>
    </w:rPr>
  </w:style>
  <w:style w:type="paragraph" w:customStyle="1" w:styleId="m7493530528689155730rmcifbmom7493530528689155730rmcbixixm7493530528689155730gmail-nospacing">
    <w:name w:val="m_7493530528689155730rmcifbmo m_7493530528689155730rmcbixix m_7493530528689155730gmail-nospacing"/>
    <w:basedOn w:val="Normal"/>
    <w:uiPriority w:val="99"/>
    <w:rsid w:val="00296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5045</TotalTime>
  <Pages>6</Pages>
  <Words>21201</Words>
  <Characters>12086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Тамара</cp:lastModifiedBy>
  <cp:revision>212</cp:revision>
  <dcterms:created xsi:type="dcterms:W3CDTF">2018-03-27T12:39:00Z</dcterms:created>
  <dcterms:modified xsi:type="dcterms:W3CDTF">2019-09-18T12:06:00Z</dcterms:modified>
</cp:coreProperties>
</file>